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C" w:rsidRPr="00C73267" w:rsidRDefault="00F37BC9">
      <w:pPr>
        <w:rPr>
          <w:rFonts w:ascii="Arial" w:eastAsia="Times New Roman" w:hAnsi="Arial" w:cs="Arial"/>
          <w:sz w:val="20"/>
          <w:szCs w:val="20"/>
        </w:rPr>
      </w:pPr>
      <w:r w:rsidRPr="00C73267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 wp14:anchorId="7F2C5910" wp14:editId="6361C341">
                <wp:simplePos x="0" y="0"/>
                <wp:positionH relativeFrom="page">
                  <wp:posOffset>4010660</wp:posOffset>
                </wp:positionH>
                <wp:positionV relativeFrom="page">
                  <wp:posOffset>-18415</wp:posOffset>
                </wp:positionV>
                <wp:extent cx="3556635" cy="10717530"/>
                <wp:effectExtent l="10160" t="635" r="5080" b="6985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635" cy="10717530"/>
                          <a:chOff x="6316" y="-29"/>
                          <a:chExt cx="5601" cy="16878"/>
                        </a:xfrm>
                      </wpg:grpSpPr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6320" y="4"/>
                            <a:ext cx="5593" cy="2"/>
                            <a:chOff x="6320" y="4"/>
                            <a:chExt cx="5593" cy="2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6320" y="4"/>
                              <a:ext cx="5593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5593"/>
                                <a:gd name="T2" fmla="+- 0 11913 6320"/>
                                <a:gd name="T3" fmla="*/ T2 w 5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3">
                                  <a:moveTo>
                                    <a:pt x="0" y="0"/>
                                  </a:moveTo>
                                  <a:lnTo>
                                    <a:pt x="55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11884" y="0"/>
                            <a:ext cx="2" cy="16820"/>
                            <a:chOff x="11884" y="0"/>
                            <a:chExt cx="2" cy="16820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11884" y="0"/>
                              <a:ext cx="2" cy="16820"/>
                            </a:xfrm>
                            <a:custGeom>
                              <a:avLst/>
                              <a:gdLst>
                                <a:gd name="T0" fmla="*/ 16820 h 16820"/>
                                <a:gd name="T1" fmla="*/ 0 h 1682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20">
                                  <a:moveTo>
                                    <a:pt x="0" y="168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15.8pt;margin-top:-1.45pt;width:280.05pt;height:843.9pt;z-index:-7024;mso-position-horizontal-relative:page;mso-position-vertical-relative:page" coordorigin="6316,-29" coordsize="5601,1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">
                <v:group id="Group 37" o:spid="_x0000_s1027" style="position:absolute;left:6320;top:4;width:5593;height:2" coordorigin="6320,4" coordsize="5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28" style="position:absolute;left:6320;top:4;width:5593;height:2;visibility:visible;mso-wrap-style:square;v-text-anchor:top" coordsize="5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zfMEA&#10;AADbAAAADwAAAGRycy9kb3ducmV2LnhtbERPTWvCQBC9F/wPywi91U2llBJdRYpKaC1o9NDjkB2T&#10;0OxsyI4m/ffuQfD4eN/z5eAadaUu1J4NvE4SUMSFtzWXBk7HzcsHqCDIFhvPZOCfAiwXo6c5ptb3&#10;fKBrLqWKIRxSNFCJtKnWoajIYZj4ljhyZ985lAi7UtsO+xjuGj1NknftsObYUGFLnxUVf/nFGfjK&#10;svX597DZ9fvtW67F/ay/V2LM83hYzUAJDfIQ392ZNTCN6+OX+AP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c3zBAAAA2wAAAA8AAAAAAAAAAAAAAAAAmAIAAGRycy9kb3du&#10;cmV2LnhtbFBLBQYAAAAABAAEAPUAAACGAwAAAAA=&#10;" path="m,l5593,e" filled="f" strokeweight=".36pt">
                    <v:path arrowok="t" o:connecttype="custom" o:connectlocs="0,0;5593,0" o:connectangles="0,0"/>
                  </v:shape>
                </v:group>
                <v:group id="Group 35" o:spid="_x0000_s1029" style="position:absolute;left:11884;width:2;height:16820" coordorigin="11884" coordsize="2,16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30" style="position:absolute;left:11884;width:2;height:16820;visibility:visible;mso-wrap-style:square;v-text-anchor:top" coordsize="2,1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KCMAA&#10;AADbAAAADwAAAGRycy9kb3ducmV2LnhtbESPwYrCQBBE74L/MLTgTScbUEJ0FFkQPAiy0Q9oMm0S&#10;TPeEzKjJ3zsLC3ssquoVtd0P3KoX9b5xYuBrmYAiKZ1tpDJwux4XGSgfUCy2TsjASB72u+lki7l1&#10;b/mhVxEqFSHiczRQh9DlWvuyJka/dB1J9O6uZwxR9pW2Pb4jnFudJslaMzYSF2rs6Lum8lE82cB9&#10;tbIXcnw7FZWMTx7P2YUzY+az4bABFWgI/+G/9skaSFP4/RJ/gN5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8KCMAAAADbAAAADwAAAAAAAAAAAAAAAACYAgAAZHJzL2Rvd25y&#10;ZXYueG1sUEsFBgAAAAAEAAQA9QAAAIUDAAAAAA==&#10;" path="m,16820l,e" filled="f" strokeweight="1.0157mm">
                    <v:path arrowok="t" o:connecttype="custom" o:connectlocs="0,1682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3250C" w:rsidRPr="00C73267" w:rsidRDefault="0003250C">
      <w:pPr>
        <w:rPr>
          <w:rFonts w:ascii="Arial" w:eastAsia="Times New Roman" w:hAnsi="Arial" w:cs="Arial"/>
          <w:sz w:val="20"/>
          <w:szCs w:val="20"/>
        </w:rPr>
      </w:pPr>
    </w:p>
    <w:p w:rsidR="0003250C" w:rsidRPr="00C73267" w:rsidRDefault="0003250C">
      <w:pPr>
        <w:rPr>
          <w:rFonts w:ascii="Arial" w:eastAsia="Times New Roman" w:hAnsi="Arial" w:cs="Arial"/>
          <w:sz w:val="20"/>
          <w:szCs w:val="20"/>
        </w:rPr>
      </w:pPr>
    </w:p>
    <w:p w:rsidR="0003250C" w:rsidRPr="00C73267" w:rsidRDefault="0003250C">
      <w:pPr>
        <w:spacing w:before="9"/>
        <w:rPr>
          <w:rFonts w:ascii="Arial" w:eastAsia="Times New Roman" w:hAnsi="Arial" w:cs="Arial"/>
          <w:sz w:val="19"/>
          <w:szCs w:val="19"/>
        </w:rPr>
      </w:pPr>
    </w:p>
    <w:p w:rsidR="0003250C" w:rsidRPr="00C73267" w:rsidRDefault="000325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C73267" w:rsidRDefault="008D6055">
      <w:pPr>
        <w:spacing w:before="64"/>
        <w:ind w:left="3040"/>
        <w:rPr>
          <w:rFonts w:ascii="Arial" w:eastAsia="Arial" w:hAnsi="Arial" w:cs="Arial"/>
          <w:sz w:val="28"/>
          <w:szCs w:val="28"/>
          <w:lang w:val="de-DE"/>
        </w:rPr>
      </w:pPr>
      <w:r w:rsidRPr="00C73267">
        <w:rPr>
          <w:rFonts w:ascii="Arial" w:hAnsi="Arial" w:cs="Arial"/>
          <w:b/>
          <w:sz w:val="28"/>
          <w:lang w:val="de-DE"/>
        </w:rPr>
        <w:t>Einwilligungserklärung</w:t>
      </w:r>
    </w:p>
    <w:p w:rsidR="0003250C" w:rsidRPr="00C73267" w:rsidRDefault="0003250C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03250C" w:rsidRPr="00D32619" w:rsidRDefault="008D6055">
      <w:pPr>
        <w:pStyle w:val="Textkrper"/>
        <w:spacing w:line="286" w:lineRule="auto"/>
        <w:ind w:left="103" w:right="1591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Bestandteil</w:t>
      </w:r>
      <w:r w:rsidRPr="00D32619">
        <w:rPr>
          <w:rFonts w:cs="Arial"/>
          <w:spacing w:val="5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dieses</w:t>
      </w:r>
      <w:r w:rsidRPr="00D32619">
        <w:rPr>
          <w:rFonts w:cs="Arial"/>
          <w:spacing w:val="4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Aufnahmeantrags</w:t>
      </w:r>
      <w:r w:rsidRPr="00D32619">
        <w:rPr>
          <w:rFonts w:cs="Arial"/>
          <w:spacing w:val="25"/>
          <w:sz w:val="20"/>
          <w:szCs w:val="20"/>
          <w:lang w:val="de-DE"/>
        </w:rPr>
        <w:t xml:space="preserve"> </w:t>
      </w:r>
      <w:r w:rsidR="00E337C6" w:rsidRPr="00D32619">
        <w:rPr>
          <w:rFonts w:cs="Arial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st</w:t>
      </w:r>
      <w:r w:rsidRPr="00D32619">
        <w:rPr>
          <w:rFonts w:cs="Arial"/>
          <w:spacing w:val="4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die</w:t>
      </w:r>
      <w:r w:rsidRPr="00D32619">
        <w:rPr>
          <w:rFonts w:cs="Arial"/>
          <w:spacing w:val="4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folgende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Einwilligungserklärung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zum</w:t>
      </w:r>
      <w:r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Datenschutz.</w:t>
      </w:r>
    </w:p>
    <w:p w:rsidR="0003250C" w:rsidRPr="00D32619" w:rsidRDefault="0003250C">
      <w:pPr>
        <w:spacing w:before="6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>
      <w:pPr>
        <w:pStyle w:val="Textkrper"/>
        <w:ind w:left="110" w:firstLine="0"/>
        <w:jc w:val="both"/>
        <w:rPr>
          <w:rFonts w:cs="Arial"/>
          <w:b/>
          <w:sz w:val="20"/>
          <w:szCs w:val="20"/>
          <w:lang w:val="de-DE"/>
        </w:rPr>
      </w:pPr>
      <w:r w:rsidRPr="00D32619">
        <w:rPr>
          <w:rFonts w:cs="Arial"/>
          <w:b/>
          <w:sz w:val="20"/>
          <w:szCs w:val="20"/>
          <w:lang w:val="de-DE"/>
        </w:rPr>
        <w:t>Datenschutz/Persönlichkeitsrechte</w:t>
      </w:r>
    </w:p>
    <w:p w:rsidR="0003250C" w:rsidRPr="00D32619" w:rsidRDefault="0003250C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>
      <w:pPr>
        <w:pStyle w:val="Textkrper"/>
        <w:spacing w:line="278" w:lineRule="auto"/>
        <w:ind w:left="110" w:right="1583" w:firstLine="0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Falls</w:t>
      </w:r>
      <w:r w:rsidRPr="00D32619">
        <w:rPr>
          <w:rFonts w:cs="Arial"/>
          <w:spacing w:val="1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mein</w:t>
      </w:r>
      <w:r w:rsidRPr="00D32619">
        <w:rPr>
          <w:rFonts w:cs="Arial"/>
          <w:spacing w:val="-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Aufnahmeantrag</w:t>
      </w:r>
      <w:r w:rsidRPr="00D32619">
        <w:rPr>
          <w:rFonts w:cs="Arial"/>
          <w:spacing w:val="3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angenommen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wird</w:t>
      </w:r>
      <w:r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ich</w:t>
      </w:r>
      <w:r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</w:t>
      </w:r>
      <w:r w:rsidRPr="00D32619">
        <w:rPr>
          <w:rFonts w:cs="Arial"/>
          <w:spacing w:val="-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 xml:space="preserve">des </w:t>
      </w:r>
      <w:r w:rsidR="00E337C6" w:rsidRPr="00D32619">
        <w:rPr>
          <w:rFonts w:cs="Arial"/>
          <w:i/>
          <w:sz w:val="20"/>
          <w:szCs w:val="20"/>
          <w:u w:val="single"/>
          <w:lang w:val="de-DE"/>
        </w:rPr>
        <w:t>Vereins/</w:t>
      </w:r>
      <w:r w:rsidRPr="00D32619">
        <w:rPr>
          <w:rFonts w:cs="Arial"/>
          <w:i/>
          <w:sz w:val="20"/>
          <w:szCs w:val="20"/>
          <w:u w:val="single"/>
          <w:lang w:val="de-DE"/>
        </w:rPr>
        <w:t>Verbands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>*)</w:t>
      </w:r>
      <w:r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we</w:t>
      </w:r>
      <w:r w:rsidRPr="00D32619">
        <w:rPr>
          <w:rFonts w:cs="Arial"/>
          <w:sz w:val="20"/>
          <w:szCs w:val="20"/>
          <w:lang w:val="de-DE"/>
        </w:rPr>
        <w:t>r</w:t>
      </w:r>
      <w:r w:rsidRPr="00D32619">
        <w:rPr>
          <w:rFonts w:cs="Arial"/>
          <w:sz w:val="20"/>
          <w:szCs w:val="20"/>
          <w:lang w:val="de-DE"/>
        </w:rPr>
        <w:t>de,</w:t>
      </w:r>
      <w:r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bin</w:t>
      </w:r>
      <w:r w:rsidRPr="00D32619">
        <w:rPr>
          <w:rFonts w:cs="Arial"/>
          <w:spacing w:val="-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ich</w:t>
      </w:r>
      <w:r w:rsidRPr="00D32619">
        <w:rPr>
          <w:rFonts w:cs="Arial"/>
          <w:w w:val="9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</w:t>
      </w:r>
      <w:r w:rsidRPr="00D32619">
        <w:rPr>
          <w:rFonts w:cs="Arial"/>
          <w:spacing w:val="5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10"/>
          <w:sz w:val="20"/>
          <w:szCs w:val="20"/>
          <w:lang w:val="de-DE"/>
        </w:rPr>
        <w:t xml:space="preserve"> </w:t>
      </w:r>
      <w:r w:rsidRPr="00D32619">
        <w:rPr>
          <w:rFonts w:cs="Arial"/>
          <w:spacing w:val="-1"/>
          <w:sz w:val="20"/>
          <w:szCs w:val="20"/>
          <w:lang w:val="de-DE"/>
        </w:rPr>
        <w:t>Erhebung,</w:t>
      </w:r>
      <w:r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Verarbeitung</w:t>
      </w:r>
      <w:r w:rsidRPr="00D32619">
        <w:rPr>
          <w:rFonts w:cs="Arial"/>
          <w:spacing w:val="1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(Speicherung,</w:t>
      </w:r>
      <w:r w:rsidRPr="00D32619">
        <w:rPr>
          <w:rFonts w:cs="Arial"/>
          <w:spacing w:val="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Veränderung</w:t>
      </w:r>
      <w:r w:rsidR="00E337C6" w:rsidRPr="00D32619">
        <w:rPr>
          <w:rFonts w:cs="Arial"/>
          <w:sz w:val="20"/>
          <w:szCs w:val="20"/>
          <w:lang w:val="de-DE"/>
        </w:rPr>
        <w:t>,</w:t>
      </w:r>
      <w:r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Übermittlung)</w:t>
      </w:r>
      <w:r w:rsidRPr="00D32619">
        <w:rPr>
          <w:rFonts w:cs="Arial"/>
          <w:spacing w:val="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oder</w:t>
      </w:r>
      <w:r w:rsidRPr="00D32619">
        <w:rPr>
          <w:rFonts w:cs="Arial"/>
          <w:spacing w:val="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Nutzung</w:t>
      </w:r>
      <w:r w:rsidRPr="00D32619">
        <w:rPr>
          <w:rFonts w:cs="Arial"/>
          <w:spacing w:val="2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meiner</w:t>
      </w:r>
      <w:r w:rsidRPr="00D32619">
        <w:rPr>
          <w:rFonts w:cs="Arial"/>
          <w:spacing w:val="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personenbezogenen</w:t>
      </w:r>
      <w:r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</w:t>
      </w:r>
      <w:r w:rsidRPr="00D32619">
        <w:rPr>
          <w:rFonts w:cs="Arial"/>
          <w:spacing w:val="-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in</w:t>
      </w:r>
      <w:r w:rsidRPr="00D32619">
        <w:rPr>
          <w:rFonts w:cs="Arial"/>
          <w:spacing w:val="-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dem</w:t>
      </w:r>
      <w:r w:rsidRPr="00D32619">
        <w:rPr>
          <w:rFonts w:cs="Arial"/>
          <w:spacing w:val="-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folgenden</w:t>
      </w:r>
      <w:r w:rsidRPr="00D32619">
        <w:rPr>
          <w:rFonts w:cs="Arial"/>
          <w:spacing w:val="-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Ausmaß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-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Umfang</w:t>
      </w:r>
      <w:r w:rsidRPr="00D32619">
        <w:rPr>
          <w:rFonts w:cs="Arial"/>
          <w:spacing w:val="-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einve</w:t>
      </w:r>
      <w:r w:rsidRPr="00D32619">
        <w:rPr>
          <w:rFonts w:cs="Arial"/>
          <w:sz w:val="20"/>
          <w:szCs w:val="20"/>
          <w:lang w:val="de-DE"/>
        </w:rPr>
        <w:t>r</w:t>
      </w:r>
      <w:r w:rsidRPr="00D32619">
        <w:rPr>
          <w:rFonts w:cs="Arial"/>
          <w:sz w:val="20"/>
          <w:szCs w:val="20"/>
          <w:lang w:val="de-DE"/>
        </w:rPr>
        <w:t>standen:</w:t>
      </w:r>
    </w:p>
    <w:p w:rsidR="0003250C" w:rsidRPr="00D32619" w:rsidRDefault="0003250C">
      <w:pPr>
        <w:spacing w:before="6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675B3E" w:rsidP="00675B3E">
      <w:pPr>
        <w:pStyle w:val="Textkrper"/>
        <w:tabs>
          <w:tab w:val="left" w:pos="426"/>
        </w:tabs>
        <w:spacing w:line="281" w:lineRule="auto"/>
        <w:ind w:left="426" w:right="1584" w:hanging="316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 xml:space="preserve">1.   </w:t>
      </w:r>
      <w:r w:rsidR="008D6055" w:rsidRPr="00D32619">
        <w:rPr>
          <w:rFonts w:cs="Arial"/>
          <w:sz w:val="20"/>
          <w:szCs w:val="20"/>
          <w:lang w:val="de-DE"/>
        </w:rPr>
        <w:t>Der</w:t>
      </w:r>
      <w:r w:rsidR="008D6055"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Verband</w:t>
      </w:r>
      <w:r w:rsidR="008D6055" w:rsidRPr="00D32619">
        <w:rPr>
          <w:rFonts w:cs="Arial"/>
          <w:spacing w:val="4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erhebt,</w:t>
      </w:r>
      <w:r w:rsidR="008D6055"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 xml:space="preserve">verarbeitet </w:t>
      </w:r>
      <w:r w:rsidR="008D6055"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und</w:t>
      </w:r>
      <w:r w:rsidR="008D6055"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nutzt</w:t>
      </w:r>
      <w:r w:rsidR="008D6055" w:rsidRPr="00D32619">
        <w:rPr>
          <w:rFonts w:cs="Arial"/>
          <w:spacing w:val="32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personenbezogene</w:t>
      </w:r>
      <w:r w:rsidR="008D6055" w:rsidRPr="00D32619">
        <w:rPr>
          <w:rFonts w:cs="Arial"/>
          <w:spacing w:val="5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Daten</w:t>
      </w:r>
      <w:r w:rsidR="008D6055" w:rsidRPr="00D32619">
        <w:rPr>
          <w:rFonts w:cs="Arial"/>
          <w:spacing w:val="22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seiner</w:t>
      </w:r>
      <w:r w:rsidR="008D6055" w:rsidRPr="00D32619">
        <w:rPr>
          <w:rFonts w:cs="Arial"/>
          <w:spacing w:val="4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Mitglieder</w:t>
      </w:r>
      <w:r w:rsidR="008D6055"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(Einzelangaben</w:t>
      </w:r>
      <w:r w:rsidR="008D6055" w:rsidRPr="00D32619">
        <w:rPr>
          <w:rFonts w:cs="Arial"/>
          <w:spacing w:val="3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über</w:t>
      </w:r>
      <w:r w:rsidR="008D6055"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persönliche</w:t>
      </w:r>
      <w:r w:rsidR="008D6055" w:rsidRPr="00D32619">
        <w:rPr>
          <w:rFonts w:cs="Arial"/>
          <w:spacing w:val="4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und</w:t>
      </w:r>
      <w:r w:rsidR="008D6055" w:rsidRPr="00D32619">
        <w:rPr>
          <w:rFonts w:cs="Arial"/>
          <w:spacing w:val="1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sachliche</w:t>
      </w:r>
      <w:r w:rsidR="008D6055"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Verhältnisse)</w:t>
      </w:r>
      <w:r w:rsidR="008D6055" w:rsidRPr="00D32619">
        <w:rPr>
          <w:rFonts w:cs="Arial"/>
          <w:spacing w:val="5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unter</w:t>
      </w:r>
      <w:r w:rsidR="008D6055" w:rsidRPr="00D32619">
        <w:rPr>
          <w:rFonts w:cs="Arial"/>
          <w:spacing w:val="3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Einsatz</w:t>
      </w:r>
      <w:r w:rsidR="008D6055"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von</w:t>
      </w:r>
      <w:r w:rsidR="008D6055" w:rsidRPr="00D32619">
        <w:rPr>
          <w:rFonts w:cs="Arial"/>
          <w:w w:val="9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Datenve</w:t>
      </w:r>
      <w:r w:rsidR="008D6055" w:rsidRPr="00D32619">
        <w:rPr>
          <w:rFonts w:cs="Arial"/>
          <w:sz w:val="20"/>
          <w:szCs w:val="20"/>
          <w:lang w:val="de-DE"/>
        </w:rPr>
        <w:t>r</w:t>
      </w:r>
      <w:r w:rsidR="008D6055" w:rsidRPr="00D32619">
        <w:rPr>
          <w:rFonts w:cs="Arial"/>
          <w:sz w:val="20"/>
          <w:szCs w:val="20"/>
          <w:lang w:val="de-DE"/>
        </w:rPr>
        <w:t>arbeitungsanlagen</w:t>
      </w:r>
      <w:r w:rsidR="008D6055"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(EDV)</w:t>
      </w:r>
      <w:r w:rsidR="008D6055"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zur</w:t>
      </w:r>
      <w:r w:rsidR="008D6055"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Erfüllung</w:t>
      </w:r>
      <w:r w:rsidR="008D6055" w:rsidRPr="00D32619">
        <w:rPr>
          <w:rFonts w:cs="Arial"/>
          <w:spacing w:val="-16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der</w:t>
      </w:r>
      <w:r w:rsidR="008D6055" w:rsidRPr="00D32619">
        <w:rPr>
          <w:rFonts w:cs="Arial"/>
          <w:spacing w:val="-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gemäß</w:t>
      </w:r>
      <w:r w:rsidR="008D6055" w:rsidRPr="00D32619">
        <w:rPr>
          <w:rFonts w:cs="Arial"/>
          <w:spacing w:val="-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dieser</w:t>
      </w:r>
      <w:r w:rsidR="008D6055" w:rsidRPr="00D32619">
        <w:rPr>
          <w:rFonts w:cs="Arial"/>
          <w:spacing w:val="-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Satzung</w:t>
      </w:r>
      <w:r w:rsidR="008D6055" w:rsidRPr="00D32619">
        <w:rPr>
          <w:rFonts w:cs="Arial"/>
          <w:spacing w:val="-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zulässigen</w:t>
      </w:r>
      <w:r w:rsidR="008D6055" w:rsidRPr="00D32619">
        <w:rPr>
          <w:rFonts w:cs="Arial"/>
          <w:spacing w:val="22"/>
          <w:w w:val="9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Zwecke</w:t>
      </w:r>
      <w:r w:rsidR="008D6055" w:rsidRPr="00D32619">
        <w:rPr>
          <w:rFonts w:cs="Arial"/>
          <w:spacing w:val="2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und</w:t>
      </w:r>
      <w:r w:rsidR="008D6055" w:rsidRPr="00D32619">
        <w:rPr>
          <w:rFonts w:cs="Arial"/>
          <w:spacing w:val="-22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Au</w:t>
      </w:r>
      <w:r w:rsidR="008D6055" w:rsidRPr="00D32619">
        <w:rPr>
          <w:rFonts w:cs="Arial"/>
          <w:sz w:val="20"/>
          <w:szCs w:val="20"/>
          <w:lang w:val="de-DE"/>
        </w:rPr>
        <w:t>f</w:t>
      </w:r>
      <w:r w:rsidR="008D6055" w:rsidRPr="00D32619">
        <w:rPr>
          <w:rFonts w:cs="Arial"/>
          <w:sz w:val="20"/>
          <w:szCs w:val="20"/>
          <w:lang w:val="de-DE"/>
        </w:rPr>
        <w:t>gaben,</w:t>
      </w:r>
      <w:r w:rsidR="008D6055"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beispielsweise</w:t>
      </w:r>
      <w:r w:rsidR="008D6055"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im</w:t>
      </w:r>
      <w:r w:rsidR="008D6055" w:rsidRPr="00D32619">
        <w:rPr>
          <w:rFonts w:cs="Arial"/>
          <w:spacing w:val="-1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pacing w:val="2"/>
          <w:sz w:val="20"/>
          <w:szCs w:val="20"/>
          <w:lang w:val="de-DE"/>
        </w:rPr>
        <w:t>Rahmen</w:t>
      </w:r>
      <w:r w:rsidR="008D6055"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der</w:t>
      </w:r>
      <w:r w:rsidR="008D6055" w:rsidRPr="00D32619">
        <w:rPr>
          <w:rFonts w:cs="Arial"/>
          <w:spacing w:val="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Mitgliederversammlung.</w:t>
      </w:r>
    </w:p>
    <w:p w:rsidR="0003250C" w:rsidRPr="00D32619" w:rsidRDefault="0003250C" w:rsidP="00675B3E">
      <w:pPr>
        <w:tabs>
          <w:tab w:val="left" w:pos="426"/>
        </w:tabs>
        <w:spacing w:before="11"/>
        <w:ind w:left="426" w:hanging="316"/>
        <w:rPr>
          <w:rFonts w:ascii="Arial" w:eastAsia="Arial" w:hAnsi="Arial" w:cs="Arial"/>
          <w:sz w:val="20"/>
          <w:szCs w:val="20"/>
          <w:lang w:val="de-DE"/>
        </w:rPr>
      </w:pPr>
    </w:p>
    <w:p w:rsidR="00675B3E" w:rsidRPr="00D32619" w:rsidRDefault="008D6055" w:rsidP="00675B3E">
      <w:pPr>
        <w:pStyle w:val="Textkrper"/>
        <w:tabs>
          <w:tab w:val="left" w:pos="426"/>
        </w:tabs>
        <w:spacing w:line="286" w:lineRule="auto"/>
        <w:ind w:left="426" w:right="3125" w:firstLine="0"/>
        <w:rPr>
          <w:rFonts w:cs="Arial"/>
          <w:w w:val="104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Hier</w:t>
      </w:r>
      <w:r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handelt</w:t>
      </w:r>
      <w:r w:rsidRPr="00D32619">
        <w:rPr>
          <w:rFonts w:cs="Arial"/>
          <w:spacing w:val="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es</w:t>
      </w:r>
      <w:r w:rsidRPr="00D32619">
        <w:rPr>
          <w:rFonts w:cs="Arial"/>
          <w:spacing w:val="-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sich</w:t>
      </w:r>
      <w:r w:rsidRPr="00D32619">
        <w:rPr>
          <w:rFonts w:cs="Arial"/>
          <w:spacing w:val="1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Insbesondere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um</w:t>
      </w:r>
      <w:r w:rsidRPr="00D32619">
        <w:rPr>
          <w:rFonts w:cs="Arial"/>
          <w:spacing w:val="-1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folgende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Mitgliederdaten:</w:t>
      </w:r>
      <w:r w:rsidRPr="00D32619">
        <w:rPr>
          <w:rFonts w:cs="Arial"/>
          <w:w w:val="104"/>
          <w:sz w:val="20"/>
          <w:szCs w:val="20"/>
          <w:lang w:val="de-DE"/>
        </w:rPr>
        <w:t xml:space="preserve"> </w:t>
      </w:r>
    </w:p>
    <w:p w:rsidR="0003250C" w:rsidRPr="00D32619" w:rsidRDefault="008D6055" w:rsidP="00675B3E">
      <w:pPr>
        <w:pStyle w:val="Textkrper"/>
        <w:tabs>
          <w:tab w:val="left" w:pos="426"/>
        </w:tabs>
        <w:spacing w:line="286" w:lineRule="auto"/>
        <w:ind w:left="426" w:right="3125" w:firstLine="0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Name</w:t>
      </w:r>
      <w:r w:rsidRPr="00D32619">
        <w:rPr>
          <w:rFonts w:cs="Arial"/>
          <w:spacing w:val="-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-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Anschrift,</w:t>
      </w:r>
    </w:p>
    <w:p w:rsidR="00675B3E" w:rsidRPr="00D32619" w:rsidRDefault="008D6055" w:rsidP="00675B3E">
      <w:pPr>
        <w:pStyle w:val="Textkrper"/>
        <w:tabs>
          <w:tab w:val="left" w:pos="426"/>
        </w:tabs>
        <w:spacing w:line="278" w:lineRule="auto"/>
        <w:ind w:left="426" w:right="1261" w:firstLine="0"/>
        <w:rPr>
          <w:rFonts w:cs="Arial"/>
          <w:w w:val="98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Bankverbindung</w:t>
      </w:r>
      <w:r w:rsidRPr="00D32619">
        <w:rPr>
          <w:rFonts w:cs="Arial"/>
          <w:spacing w:val="-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[falls</w:t>
      </w:r>
      <w:r w:rsidRPr="00D32619">
        <w:rPr>
          <w:rFonts w:cs="Arial"/>
          <w:spacing w:val="-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Lastschrifteinzug</w:t>
      </w:r>
      <w:r w:rsidRPr="00D32619">
        <w:rPr>
          <w:rFonts w:cs="Arial"/>
          <w:spacing w:val="-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in</w:t>
      </w:r>
      <w:r w:rsidRPr="00D32619">
        <w:rPr>
          <w:rFonts w:cs="Arial"/>
          <w:spacing w:val="-2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-1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Satzung</w:t>
      </w:r>
      <w:r w:rsidRPr="00D32619">
        <w:rPr>
          <w:rFonts w:cs="Arial"/>
          <w:spacing w:val="-1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vorgesehen],</w:t>
      </w:r>
      <w:r w:rsidRPr="00D32619">
        <w:rPr>
          <w:rFonts w:cs="Arial"/>
          <w:w w:val="98"/>
          <w:sz w:val="20"/>
          <w:szCs w:val="20"/>
          <w:lang w:val="de-DE"/>
        </w:rPr>
        <w:t xml:space="preserve"> </w:t>
      </w:r>
    </w:p>
    <w:p w:rsidR="0003250C" w:rsidRPr="00D32619" w:rsidRDefault="008D6055" w:rsidP="00675B3E">
      <w:pPr>
        <w:pStyle w:val="Textkrper"/>
        <w:tabs>
          <w:tab w:val="left" w:pos="426"/>
        </w:tabs>
        <w:spacing w:line="278" w:lineRule="auto"/>
        <w:ind w:left="426" w:right="1261" w:firstLine="0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Telefonnummer</w:t>
      </w:r>
      <w:r w:rsidRPr="00D32619">
        <w:rPr>
          <w:rFonts w:cs="Arial"/>
          <w:spacing w:val="4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(Festnetz</w:t>
      </w:r>
      <w:r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6"/>
          <w:sz w:val="20"/>
          <w:szCs w:val="20"/>
          <w:lang w:val="de-DE"/>
        </w:rPr>
        <w:t xml:space="preserve"> </w:t>
      </w:r>
      <w:r w:rsidR="00EF75F2" w:rsidRPr="00D32619">
        <w:rPr>
          <w:rFonts w:cs="Arial"/>
          <w:spacing w:val="6"/>
          <w:sz w:val="20"/>
          <w:szCs w:val="20"/>
          <w:lang w:val="de-DE"/>
        </w:rPr>
        <w:t>m</w:t>
      </w:r>
      <w:r w:rsidRPr="00D32619">
        <w:rPr>
          <w:rFonts w:cs="Arial"/>
          <w:sz w:val="20"/>
          <w:szCs w:val="20"/>
          <w:lang w:val="de-DE"/>
        </w:rPr>
        <w:t>obil),</w:t>
      </w:r>
    </w:p>
    <w:p w:rsidR="0003250C" w:rsidRPr="00D32619" w:rsidRDefault="008D6055" w:rsidP="00675B3E">
      <w:pPr>
        <w:pStyle w:val="Textkrper"/>
        <w:tabs>
          <w:tab w:val="left" w:pos="426"/>
        </w:tabs>
        <w:spacing w:before="1" w:line="278" w:lineRule="auto"/>
        <w:ind w:left="426" w:right="6785" w:firstLine="0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E</w:t>
      </w:r>
      <w:r w:rsidR="00EF75F2" w:rsidRPr="00D32619">
        <w:rPr>
          <w:rFonts w:cs="Arial"/>
          <w:sz w:val="20"/>
          <w:szCs w:val="20"/>
          <w:lang w:val="de-DE"/>
        </w:rPr>
        <w:t>-M</w:t>
      </w:r>
      <w:r w:rsidRPr="00D32619">
        <w:rPr>
          <w:rFonts w:cs="Arial"/>
          <w:sz w:val="20"/>
          <w:szCs w:val="20"/>
          <w:lang w:val="de-DE"/>
        </w:rPr>
        <w:t>ail-Adressen,</w:t>
      </w:r>
      <w:r w:rsidRPr="00D32619">
        <w:rPr>
          <w:rFonts w:cs="Arial"/>
          <w:w w:val="9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Geburtsdatum, Funktion</w:t>
      </w:r>
      <w:r w:rsidRPr="00D32619">
        <w:rPr>
          <w:rFonts w:cs="Arial"/>
          <w:spacing w:val="-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im</w:t>
      </w:r>
      <w:r w:rsidRPr="00D32619">
        <w:rPr>
          <w:rFonts w:cs="Arial"/>
          <w:spacing w:val="-11"/>
          <w:sz w:val="20"/>
          <w:szCs w:val="20"/>
          <w:lang w:val="de-DE"/>
        </w:rPr>
        <w:t xml:space="preserve"> </w:t>
      </w:r>
      <w:r w:rsidR="00EF75F2" w:rsidRPr="00D32619">
        <w:rPr>
          <w:rFonts w:cs="Arial"/>
          <w:i/>
          <w:spacing w:val="-11"/>
          <w:sz w:val="20"/>
          <w:szCs w:val="20"/>
          <w:u w:val="single"/>
          <w:lang w:val="de-DE"/>
        </w:rPr>
        <w:t>Verein/</w:t>
      </w:r>
      <w:r w:rsidRPr="00D32619">
        <w:rPr>
          <w:rFonts w:cs="Arial"/>
          <w:i/>
          <w:sz w:val="20"/>
          <w:szCs w:val="20"/>
          <w:u w:val="single"/>
          <w:lang w:val="de-DE"/>
        </w:rPr>
        <w:t>Verband</w:t>
      </w:r>
      <w:r w:rsidR="00EF75F2" w:rsidRPr="00D32619">
        <w:rPr>
          <w:rFonts w:cs="Arial"/>
          <w:sz w:val="20"/>
          <w:szCs w:val="20"/>
          <w:lang w:val="de-DE"/>
        </w:rPr>
        <w:t xml:space="preserve"> </w:t>
      </w:r>
      <w:r w:rsidR="00EF75F2" w:rsidRPr="00D32619">
        <w:rPr>
          <w:rFonts w:cs="Arial"/>
          <w:sz w:val="20"/>
          <w:szCs w:val="20"/>
          <w:vertAlign w:val="superscript"/>
          <w:lang w:val="de-DE"/>
        </w:rPr>
        <w:t>*)</w:t>
      </w:r>
    </w:p>
    <w:p w:rsidR="0003250C" w:rsidRPr="00D32619" w:rsidRDefault="0003250C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 w:rsidP="00675B3E">
      <w:pPr>
        <w:pStyle w:val="Textkrper"/>
        <w:numPr>
          <w:ilvl w:val="0"/>
          <w:numId w:val="2"/>
        </w:numPr>
        <w:tabs>
          <w:tab w:val="left" w:pos="426"/>
        </w:tabs>
        <w:spacing w:line="276" w:lineRule="auto"/>
        <w:ind w:left="426" w:right="1565" w:hanging="309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Als</w:t>
      </w:r>
      <w:r w:rsidRPr="00D32619">
        <w:rPr>
          <w:rFonts w:cs="Arial"/>
          <w:spacing w:val="3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</w:t>
      </w:r>
      <w:r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des</w:t>
      </w:r>
      <w:r w:rsidRPr="00D32619">
        <w:rPr>
          <w:rFonts w:cs="Arial"/>
          <w:spacing w:val="30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[Angabe</w:t>
      </w:r>
      <w:r w:rsidR="007D0392" w:rsidRPr="00D32619">
        <w:rPr>
          <w:rFonts w:cs="Arial"/>
          <w:i/>
          <w:spacing w:val="-26"/>
          <w:sz w:val="20"/>
          <w:szCs w:val="20"/>
          <w:u w:val="single"/>
          <w:lang w:val="de-DE"/>
        </w:rPr>
        <w:t xml:space="preserve">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der Dachorganisation</w:t>
      </w:r>
      <w:r w:rsidR="007D0392" w:rsidRPr="00D32619">
        <w:rPr>
          <w:rFonts w:cs="Arial"/>
          <w:i/>
          <w:spacing w:val="-47"/>
          <w:sz w:val="20"/>
          <w:szCs w:val="20"/>
          <w:u w:val="single"/>
          <w:lang w:val="de-DE"/>
        </w:rPr>
        <w:t xml:space="preserve"> </w:t>
      </w:r>
      <w:r w:rsidR="007D0392" w:rsidRPr="00D32619">
        <w:rPr>
          <w:rFonts w:cs="Arial"/>
          <w:i/>
          <w:w w:val="90"/>
          <w:sz w:val="20"/>
          <w:szCs w:val="20"/>
          <w:u w:val="single"/>
          <w:lang w:val="de-DE"/>
        </w:rPr>
        <w:t>]</w:t>
      </w:r>
      <w:r w:rsidR="007D0392" w:rsidRPr="00D32619">
        <w:rPr>
          <w:rFonts w:cs="Arial"/>
          <w:i/>
          <w:spacing w:val="-33"/>
          <w:w w:val="90"/>
          <w:sz w:val="20"/>
          <w:szCs w:val="20"/>
          <w:lang w:val="de-DE"/>
        </w:rPr>
        <w:t xml:space="preserve"> </w:t>
      </w:r>
      <w:r w:rsidRPr="00D32619">
        <w:rPr>
          <w:rFonts w:cs="Arial"/>
          <w:spacing w:val="-30"/>
          <w:w w:val="140"/>
          <w:sz w:val="20"/>
          <w:szCs w:val="20"/>
          <w:lang w:val="de-DE"/>
        </w:rPr>
        <w:t xml:space="preserve"> </w:t>
      </w:r>
      <w:r w:rsidR="00E337C6" w:rsidRPr="00D32619">
        <w:rPr>
          <w:rFonts w:cs="Arial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st</w:t>
      </w:r>
      <w:r w:rsidRPr="00D32619">
        <w:rPr>
          <w:rFonts w:cs="Arial"/>
          <w:spacing w:val="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7D0392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Pr="00D32619">
        <w:rPr>
          <w:rFonts w:cs="Arial"/>
          <w:sz w:val="20"/>
          <w:szCs w:val="20"/>
          <w:lang w:val="de-DE"/>
        </w:rPr>
        <w:t>verpflichtet,</w:t>
      </w:r>
      <w:r w:rsidRPr="00D32619">
        <w:rPr>
          <w:rFonts w:cs="Arial"/>
          <w:spacing w:val="4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</w:t>
      </w:r>
      <w:r w:rsidRPr="00D32619">
        <w:rPr>
          <w:rFonts w:cs="Arial"/>
          <w:sz w:val="20"/>
          <w:szCs w:val="20"/>
          <w:lang w:val="de-DE"/>
        </w:rPr>
        <w:t>e</w:t>
      </w:r>
      <w:r w:rsidRPr="00D32619">
        <w:rPr>
          <w:rFonts w:cs="Arial"/>
          <w:sz w:val="20"/>
          <w:szCs w:val="20"/>
          <w:lang w:val="de-DE"/>
        </w:rPr>
        <w:t>stimmte</w:t>
      </w:r>
      <w:r w:rsidRPr="00D32619">
        <w:rPr>
          <w:rFonts w:cs="Arial"/>
          <w:spacing w:val="3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personenbezogene</w:t>
      </w:r>
      <w:r w:rsidRPr="00D32619">
        <w:rPr>
          <w:rFonts w:cs="Arial"/>
          <w:spacing w:val="5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dorthin</w:t>
      </w:r>
      <w:r w:rsidRPr="00D32619">
        <w:rPr>
          <w:rFonts w:cs="Arial"/>
          <w:spacing w:val="2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</w:t>
      </w:r>
      <w:r w:rsidRPr="00D32619">
        <w:rPr>
          <w:rFonts w:cs="Arial"/>
          <w:spacing w:val="2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melden.</w:t>
      </w:r>
      <w:r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="00E337C6" w:rsidRPr="00D32619">
        <w:rPr>
          <w:rFonts w:cs="Arial"/>
          <w:sz w:val="20"/>
          <w:szCs w:val="20"/>
          <w:lang w:val="de-DE"/>
        </w:rPr>
        <w:t>Ü</w:t>
      </w:r>
      <w:r w:rsidRPr="00D32619">
        <w:rPr>
          <w:rFonts w:cs="Arial"/>
          <w:sz w:val="20"/>
          <w:szCs w:val="20"/>
          <w:lang w:val="de-DE"/>
        </w:rPr>
        <w:t>bermittelt</w:t>
      </w:r>
      <w:r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werden</w:t>
      </w:r>
      <w:r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an</w:t>
      </w:r>
      <w:r w:rsidRPr="00D32619">
        <w:rPr>
          <w:rFonts w:cs="Arial"/>
          <w:spacing w:val="30"/>
          <w:sz w:val="20"/>
          <w:szCs w:val="20"/>
          <w:lang w:val="de-DE"/>
        </w:rPr>
        <w:t xml:space="preserve"> </w:t>
      </w:r>
      <w:r w:rsidRPr="00D32619">
        <w:rPr>
          <w:rFonts w:cs="Arial"/>
          <w:i/>
          <w:w w:val="85"/>
          <w:sz w:val="20"/>
          <w:szCs w:val="20"/>
          <w:u w:val="single"/>
          <w:lang w:val="de-DE"/>
        </w:rPr>
        <w:t>[</w:t>
      </w:r>
      <w:r w:rsidRPr="00D32619">
        <w:rPr>
          <w:rFonts w:cs="Arial"/>
          <w:i/>
          <w:spacing w:val="-21"/>
          <w:w w:val="85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Em</w:t>
      </w:r>
      <w:r w:rsidRPr="00D32619">
        <w:rPr>
          <w:rFonts w:cs="Arial"/>
          <w:i/>
          <w:spacing w:val="-28"/>
          <w:sz w:val="20"/>
          <w:szCs w:val="20"/>
          <w:u w:val="single"/>
          <w:lang w:val="de-DE"/>
        </w:rPr>
        <w:t>p</w:t>
      </w:r>
      <w:r w:rsidRPr="00D32619">
        <w:rPr>
          <w:rFonts w:cs="Arial"/>
          <w:i/>
          <w:sz w:val="20"/>
          <w:szCs w:val="20"/>
          <w:u w:val="single"/>
          <w:lang w:val="de-DE"/>
        </w:rPr>
        <w:t>fänger</w:t>
      </w:r>
      <w:r w:rsidRPr="00D32619">
        <w:rPr>
          <w:rFonts w:cs="Arial"/>
          <w:i/>
          <w:spacing w:val="25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mit</w:t>
      </w:r>
      <w:r w:rsidRPr="00D32619">
        <w:rPr>
          <w:rFonts w:cs="Arial"/>
          <w:i/>
          <w:spacing w:val="11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Adresse</w:t>
      </w:r>
      <w:r w:rsidRPr="00D32619">
        <w:rPr>
          <w:rFonts w:cs="Arial"/>
          <w:i/>
          <w:spacing w:val="-33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w w:val="85"/>
          <w:sz w:val="20"/>
          <w:szCs w:val="20"/>
          <w:u w:val="single"/>
          <w:lang w:val="de-DE"/>
        </w:rPr>
        <w:t>]</w:t>
      </w:r>
      <w:r w:rsidRPr="00D32619">
        <w:rPr>
          <w:rFonts w:cs="Arial"/>
          <w:i/>
          <w:spacing w:val="7"/>
          <w:w w:val="8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z.</w:t>
      </w:r>
      <w:r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B.</w:t>
      </w:r>
      <w:r w:rsidRPr="00D32619">
        <w:rPr>
          <w:rFonts w:cs="Arial"/>
          <w:spacing w:val="1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Name</w:t>
      </w:r>
      <w:r w:rsidRPr="00D32619">
        <w:rPr>
          <w:rFonts w:cs="Arial"/>
          <w:w w:val="9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Alter</w:t>
      </w:r>
      <w:r w:rsidRPr="00D32619">
        <w:rPr>
          <w:rFonts w:cs="Arial"/>
          <w:spacing w:val="2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des</w:t>
      </w:r>
      <w:r w:rsidRPr="00D32619">
        <w:rPr>
          <w:rFonts w:cs="Arial"/>
          <w:spacing w:val="2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Mitglieds,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Name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Vorstandsmitglieder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</w:t>
      </w:r>
      <w:r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Funktion,</w:t>
      </w:r>
      <w:r w:rsidRPr="00D32619">
        <w:rPr>
          <w:rFonts w:cs="Arial"/>
          <w:spacing w:val="-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Anschrift,</w:t>
      </w:r>
      <w:r w:rsidRPr="00D32619">
        <w:rPr>
          <w:rFonts w:cs="Arial"/>
          <w:spacing w:val="2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Telefonnummern,</w:t>
      </w:r>
      <w:r w:rsidRPr="00D32619">
        <w:rPr>
          <w:rFonts w:cs="Arial"/>
          <w:spacing w:val="-9"/>
          <w:sz w:val="20"/>
          <w:szCs w:val="20"/>
          <w:lang w:val="de-DE"/>
        </w:rPr>
        <w:t xml:space="preserve"> </w:t>
      </w:r>
      <w:r w:rsidRPr="00D32619">
        <w:rPr>
          <w:rFonts w:cs="Arial"/>
          <w:spacing w:val="1"/>
          <w:sz w:val="20"/>
          <w:szCs w:val="20"/>
          <w:lang w:val="de-DE"/>
        </w:rPr>
        <w:t>Faxnummern,</w:t>
      </w:r>
      <w:r w:rsidRPr="00D32619">
        <w:rPr>
          <w:rFonts w:cs="Arial"/>
          <w:spacing w:val="-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Email-Adressen.</w:t>
      </w:r>
    </w:p>
    <w:p w:rsidR="0003250C" w:rsidRPr="00D32619" w:rsidRDefault="0003250C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 w:rsidP="00675B3E">
      <w:pPr>
        <w:pStyle w:val="Textkrper"/>
        <w:numPr>
          <w:ilvl w:val="0"/>
          <w:numId w:val="2"/>
        </w:numPr>
        <w:tabs>
          <w:tab w:val="left" w:pos="426"/>
        </w:tabs>
        <w:spacing w:line="278" w:lineRule="auto"/>
        <w:ind w:left="426" w:right="1524" w:hanging="309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-15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7D0392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Pr="00D32619">
        <w:rPr>
          <w:rFonts w:cs="Arial"/>
          <w:sz w:val="20"/>
          <w:szCs w:val="20"/>
          <w:lang w:val="de-DE"/>
        </w:rPr>
        <w:t>hat</w:t>
      </w:r>
      <w:r w:rsidRPr="00D32619">
        <w:rPr>
          <w:rFonts w:cs="Arial"/>
          <w:spacing w:val="-1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Versicherungen</w:t>
      </w:r>
      <w:r w:rsidRPr="00D32619">
        <w:rPr>
          <w:rFonts w:cs="Arial"/>
          <w:spacing w:val="2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abgeschlossen</w:t>
      </w:r>
      <w:r w:rsidRPr="00D32619">
        <w:rPr>
          <w:rFonts w:cs="Arial"/>
          <w:spacing w:val="-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oder</w:t>
      </w:r>
      <w:r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schließt</w:t>
      </w:r>
      <w:r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solche</w:t>
      </w:r>
      <w:r w:rsidRPr="00D32619">
        <w:rPr>
          <w:rFonts w:cs="Arial"/>
          <w:spacing w:val="-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ab,</w:t>
      </w:r>
      <w:r w:rsidRPr="00D32619">
        <w:rPr>
          <w:rFonts w:cs="Arial"/>
          <w:spacing w:val="-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aus</w:t>
      </w:r>
      <w:r w:rsidRPr="00D32619">
        <w:rPr>
          <w:rFonts w:cs="Arial"/>
          <w:spacing w:val="-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</w:t>
      </w:r>
      <w:r w:rsidRPr="00D32619">
        <w:rPr>
          <w:rFonts w:cs="Arial"/>
          <w:sz w:val="20"/>
          <w:szCs w:val="20"/>
          <w:lang w:val="de-DE"/>
        </w:rPr>
        <w:t>e</w:t>
      </w:r>
      <w:r w:rsidRPr="00D32619">
        <w:rPr>
          <w:rFonts w:cs="Arial"/>
          <w:sz w:val="20"/>
          <w:szCs w:val="20"/>
          <w:lang w:val="de-DE"/>
        </w:rPr>
        <w:t>nen</w:t>
      </w:r>
      <w:r w:rsidRPr="00D32619">
        <w:rPr>
          <w:rFonts w:cs="Arial"/>
          <w:spacing w:val="-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er</w:t>
      </w:r>
      <w:r w:rsidRPr="00D32619">
        <w:rPr>
          <w:rFonts w:cs="Arial"/>
          <w:w w:val="9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und/oder</w:t>
      </w:r>
      <w:r w:rsidRPr="00D32619">
        <w:rPr>
          <w:rFonts w:cs="Arial"/>
          <w:spacing w:val="1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Mitglieder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Leistungen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beziehen</w:t>
      </w:r>
      <w:r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spacing w:val="-22"/>
          <w:sz w:val="20"/>
          <w:szCs w:val="20"/>
          <w:lang w:val="de-DE"/>
        </w:rPr>
        <w:t>k</w:t>
      </w:r>
      <w:r w:rsidRPr="00D32619">
        <w:rPr>
          <w:rFonts w:cs="Arial"/>
          <w:sz w:val="20"/>
          <w:szCs w:val="20"/>
          <w:lang w:val="de-DE"/>
        </w:rPr>
        <w:t>önnen.</w:t>
      </w:r>
      <w:r w:rsidRPr="00D32619">
        <w:rPr>
          <w:rFonts w:cs="Arial"/>
          <w:spacing w:val="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Soweit</w:t>
      </w:r>
      <w:r w:rsidRPr="00D32619">
        <w:rPr>
          <w:rFonts w:cs="Arial"/>
          <w:spacing w:val="1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dies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zur</w:t>
      </w:r>
      <w:r w:rsidRPr="00D32619">
        <w:rPr>
          <w:rFonts w:cs="Arial"/>
          <w:spacing w:val="2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Begründun</w:t>
      </w:r>
      <w:r w:rsidRPr="00D32619">
        <w:rPr>
          <w:rFonts w:cs="Arial"/>
          <w:spacing w:val="4"/>
          <w:sz w:val="20"/>
          <w:szCs w:val="20"/>
          <w:lang w:val="de-DE"/>
        </w:rPr>
        <w:t>g</w:t>
      </w:r>
      <w:r w:rsidRPr="00D32619">
        <w:rPr>
          <w:rFonts w:cs="Arial"/>
          <w:sz w:val="20"/>
          <w:szCs w:val="20"/>
          <w:lang w:val="de-DE"/>
        </w:rPr>
        <w:t>,</w:t>
      </w:r>
      <w:r w:rsidRPr="00D32619">
        <w:rPr>
          <w:rFonts w:cs="Arial"/>
          <w:w w:val="15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Durc</w:t>
      </w:r>
      <w:r w:rsidRPr="00D32619">
        <w:rPr>
          <w:rFonts w:cs="Arial"/>
          <w:sz w:val="20"/>
          <w:szCs w:val="20"/>
          <w:lang w:val="de-DE"/>
        </w:rPr>
        <w:t>h</w:t>
      </w:r>
      <w:r w:rsidRPr="00D32619">
        <w:rPr>
          <w:rFonts w:cs="Arial"/>
          <w:sz w:val="20"/>
          <w:szCs w:val="20"/>
          <w:lang w:val="de-DE"/>
        </w:rPr>
        <w:t>führung</w:t>
      </w:r>
      <w:r w:rsidRPr="00D32619">
        <w:rPr>
          <w:rFonts w:cs="Arial"/>
          <w:spacing w:val="2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oder</w:t>
      </w:r>
      <w:r w:rsidRPr="00D32619">
        <w:rPr>
          <w:rFonts w:cs="Arial"/>
          <w:spacing w:val="3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Beendigung</w:t>
      </w:r>
      <w:r w:rsidRPr="00D32619">
        <w:rPr>
          <w:rFonts w:cs="Arial"/>
          <w:spacing w:val="1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dieser</w:t>
      </w:r>
      <w:r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Verträge</w:t>
      </w:r>
      <w:r w:rsidRPr="00D32619">
        <w:rPr>
          <w:rFonts w:cs="Arial"/>
          <w:spacing w:val="5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erforderlich</w:t>
      </w:r>
      <w:r w:rsidRPr="00D32619">
        <w:rPr>
          <w:rFonts w:cs="Arial"/>
          <w:spacing w:val="4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ist,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übermittelt</w:t>
      </w:r>
      <w:r w:rsidRPr="00D32619">
        <w:rPr>
          <w:rFonts w:cs="Arial"/>
          <w:spacing w:val="3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18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7D0392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Pr="00D32619">
        <w:rPr>
          <w:rFonts w:cs="Arial"/>
          <w:sz w:val="20"/>
          <w:szCs w:val="20"/>
          <w:lang w:val="de-DE"/>
        </w:rPr>
        <w:t>personenbezogene Daten</w:t>
      </w:r>
      <w:r w:rsidRPr="00D32619">
        <w:rPr>
          <w:rFonts w:cs="Arial"/>
          <w:spacing w:val="-1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seiner</w:t>
      </w:r>
      <w:r w:rsidRPr="00D32619">
        <w:rPr>
          <w:rFonts w:cs="Arial"/>
          <w:spacing w:val="-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Mitglieder</w:t>
      </w:r>
      <w:r w:rsidRPr="00D32619">
        <w:rPr>
          <w:rFonts w:cs="Arial"/>
          <w:spacing w:val="-9"/>
          <w:sz w:val="20"/>
          <w:szCs w:val="20"/>
          <w:lang w:val="de-DE"/>
        </w:rPr>
        <w:t xml:space="preserve"> </w:t>
      </w:r>
      <w:r w:rsidRPr="00D32619">
        <w:rPr>
          <w:rFonts w:cs="Arial"/>
          <w:i/>
          <w:w w:val="80"/>
          <w:sz w:val="20"/>
          <w:szCs w:val="20"/>
          <w:u w:val="single"/>
          <w:lang w:val="de-DE"/>
        </w:rPr>
        <w:t>[</w:t>
      </w:r>
      <w:r w:rsidRPr="00D32619">
        <w:rPr>
          <w:rFonts w:cs="Arial"/>
          <w:i/>
          <w:spacing w:val="-29"/>
          <w:w w:val="80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Name,</w:t>
      </w:r>
      <w:r w:rsidRPr="00D32619">
        <w:rPr>
          <w:rFonts w:cs="Arial"/>
          <w:i/>
          <w:spacing w:val="-28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Adresse,</w:t>
      </w:r>
      <w:r w:rsidRPr="00D32619">
        <w:rPr>
          <w:rFonts w:cs="Arial"/>
          <w:i/>
          <w:spacing w:val="-1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Geburtsdatum</w:t>
      </w:r>
      <w:r w:rsidRPr="00D32619">
        <w:rPr>
          <w:rFonts w:cs="Arial"/>
          <w:i/>
          <w:spacing w:val="-3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und</w:t>
      </w:r>
      <w:r w:rsidRPr="00D32619">
        <w:rPr>
          <w:rFonts w:cs="Arial"/>
          <w:i/>
          <w:w w:val="93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Alter,</w:t>
      </w:r>
      <w:r w:rsidRPr="00D32619">
        <w:rPr>
          <w:rFonts w:cs="Arial"/>
          <w:i/>
          <w:spacing w:val="1"/>
          <w:sz w:val="20"/>
          <w:szCs w:val="20"/>
          <w:u w:val="single"/>
          <w:lang w:val="de-DE"/>
        </w:rPr>
        <w:t xml:space="preserve"> </w:t>
      </w:r>
      <w:r w:rsidR="007D0392" w:rsidRPr="00D32619">
        <w:rPr>
          <w:rFonts w:cs="Arial"/>
          <w:i/>
          <w:spacing w:val="-2"/>
          <w:sz w:val="20"/>
          <w:szCs w:val="20"/>
          <w:u w:val="single"/>
          <w:lang w:val="de-DE"/>
        </w:rPr>
        <w:t>Funktion</w:t>
      </w:r>
      <w:r w:rsidRPr="00D32619">
        <w:rPr>
          <w:rFonts w:cs="Arial"/>
          <w:i/>
          <w:spacing w:val="-11"/>
          <w:sz w:val="20"/>
          <w:szCs w:val="20"/>
          <w:u w:val="single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im</w:t>
      </w:r>
      <w:r w:rsidRPr="00D32619">
        <w:rPr>
          <w:rFonts w:cs="Arial"/>
          <w:i/>
          <w:spacing w:val="3"/>
          <w:sz w:val="20"/>
          <w:szCs w:val="20"/>
          <w:u w:val="single"/>
          <w:lang w:val="de-DE"/>
        </w:rPr>
        <w:t xml:space="preserve">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7D0392" w:rsidRPr="00D32619">
        <w:rPr>
          <w:rFonts w:cs="Arial"/>
          <w:b/>
          <w:sz w:val="20"/>
          <w:szCs w:val="20"/>
          <w:u w:val="single"/>
          <w:vertAlign w:val="superscript"/>
          <w:lang w:val="de-DE"/>
        </w:rPr>
        <w:t xml:space="preserve"> </w:t>
      </w:r>
      <w:r w:rsidR="006449BB" w:rsidRPr="00D32619">
        <w:rPr>
          <w:rFonts w:cs="Arial"/>
          <w:b/>
          <w:sz w:val="20"/>
          <w:szCs w:val="20"/>
          <w:u w:val="single"/>
          <w:vertAlign w:val="superscript"/>
          <w:lang w:val="de-DE"/>
        </w:rPr>
        <w:t xml:space="preserve">*) </w:t>
      </w:r>
      <w:r w:rsidRPr="00D32619">
        <w:rPr>
          <w:rFonts w:cs="Arial"/>
          <w:i/>
          <w:spacing w:val="2"/>
          <w:sz w:val="20"/>
          <w:szCs w:val="20"/>
          <w:u w:val="single"/>
          <w:lang w:val="de-DE"/>
        </w:rPr>
        <w:t>etc.</w:t>
      </w:r>
      <w:r w:rsidRPr="00D32619">
        <w:rPr>
          <w:rFonts w:cs="Arial"/>
          <w:i/>
          <w:spacing w:val="5"/>
          <w:sz w:val="20"/>
          <w:szCs w:val="20"/>
          <w:u w:val="single"/>
          <w:lang w:val="de-DE"/>
        </w:rPr>
        <w:t>]</w:t>
      </w:r>
      <w:r w:rsidRPr="00D32619">
        <w:rPr>
          <w:rFonts w:cs="Arial"/>
          <w:i/>
          <w:spacing w:val="2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an</w:t>
      </w:r>
      <w:r w:rsidRPr="00D32619">
        <w:rPr>
          <w:rFonts w:cs="Arial"/>
          <w:spacing w:val="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das</w:t>
      </w:r>
      <w:r w:rsidRPr="00D32619">
        <w:rPr>
          <w:rFonts w:cs="Arial"/>
          <w:spacing w:val="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zuständige</w:t>
      </w:r>
      <w:r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Versicherungsunternehmen.</w:t>
      </w:r>
      <w:r w:rsidRPr="00D32619">
        <w:rPr>
          <w:rFonts w:cs="Arial"/>
          <w:spacing w:val="3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24"/>
          <w:w w:val="95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7D0392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6449BB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stellt</w:t>
      </w:r>
      <w:r w:rsidRPr="00D32619">
        <w:rPr>
          <w:rFonts w:cs="Arial"/>
          <w:spacing w:val="1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hierbei</w:t>
      </w:r>
      <w:r w:rsidRPr="00D32619">
        <w:rPr>
          <w:rFonts w:cs="Arial"/>
          <w:spacing w:val="-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vertraglich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sicher,</w:t>
      </w:r>
      <w:r w:rsidRPr="00D32619">
        <w:rPr>
          <w:rFonts w:cs="Arial"/>
          <w:spacing w:val="-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dass</w:t>
      </w:r>
      <w:r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Empfänger</w:t>
      </w:r>
      <w:r w:rsidRPr="00D32619">
        <w:rPr>
          <w:rFonts w:cs="Arial"/>
          <w:spacing w:val="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</w:t>
      </w:r>
      <w:r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ausschließlich</w:t>
      </w:r>
      <w:r w:rsidRPr="00D32619">
        <w:rPr>
          <w:rFonts w:cs="Arial"/>
          <w:w w:val="9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gemäß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dem</w:t>
      </w:r>
      <w:r w:rsidRPr="00D32619">
        <w:rPr>
          <w:rFonts w:cs="Arial"/>
          <w:spacing w:val="1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Überm</w:t>
      </w:r>
      <w:r w:rsidR="007D0392" w:rsidRPr="00D32619">
        <w:rPr>
          <w:rFonts w:cs="Arial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ttlungszweck</w:t>
      </w:r>
      <w:r w:rsidR="006449BB" w:rsidRPr="00D32619">
        <w:rPr>
          <w:rFonts w:cs="Arial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verwendet.</w:t>
      </w:r>
    </w:p>
    <w:p w:rsidR="0003250C" w:rsidRPr="00D32619" w:rsidRDefault="0003250C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 w:rsidP="00675B3E">
      <w:pPr>
        <w:pStyle w:val="Textkrper"/>
        <w:numPr>
          <w:ilvl w:val="0"/>
          <w:numId w:val="2"/>
        </w:numPr>
        <w:tabs>
          <w:tab w:val="left" w:pos="426"/>
        </w:tabs>
        <w:spacing w:line="281" w:lineRule="auto"/>
        <w:ind w:left="426" w:right="1551" w:hanging="301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Im</w:t>
      </w:r>
      <w:r w:rsidRPr="00D32619">
        <w:rPr>
          <w:rFonts w:cs="Arial"/>
          <w:spacing w:val="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Zusammenhang</w:t>
      </w:r>
      <w:r w:rsidRPr="00D32619">
        <w:rPr>
          <w:rFonts w:cs="Arial"/>
          <w:spacing w:val="4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seinen</w:t>
      </w:r>
      <w:r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Aufgaben</w:t>
      </w:r>
      <w:r w:rsidRPr="00D32619">
        <w:rPr>
          <w:rFonts w:cs="Arial"/>
          <w:spacing w:val="3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bzw.</w:t>
      </w:r>
      <w:r w:rsidRPr="00D32619">
        <w:rPr>
          <w:rFonts w:cs="Arial"/>
          <w:spacing w:val="1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seinem</w:t>
      </w:r>
      <w:r w:rsidRPr="00D32619">
        <w:rPr>
          <w:rFonts w:cs="Arial"/>
          <w:spacing w:val="2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Verbandszweck</w:t>
      </w:r>
      <w:r w:rsidRPr="00D32619">
        <w:rPr>
          <w:rFonts w:cs="Arial"/>
          <w:spacing w:val="4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veröffentlicht</w:t>
      </w:r>
      <w:r w:rsidRPr="00D32619">
        <w:rPr>
          <w:rFonts w:cs="Arial"/>
          <w:w w:val="104"/>
          <w:sz w:val="20"/>
          <w:szCs w:val="20"/>
          <w:lang w:val="de-DE"/>
        </w:rPr>
        <w:t xml:space="preserve"> </w:t>
      </w:r>
      <w:r w:rsidR="006449BB" w:rsidRPr="00D32619">
        <w:rPr>
          <w:rFonts w:cs="Arial"/>
          <w:w w:val="104"/>
          <w:sz w:val="20"/>
          <w:szCs w:val="20"/>
          <w:lang w:val="de-DE"/>
        </w:rPr>
        <w:t xml:space="preserve">der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7D0392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Pr="00D32619">
        <w:rPr>
          <w:rFonts w:cs="Arial"/>
          <w:spacing w:val="1"/>
          <w:sz w:val="20"/>
          <w:szCs w:val="20"/>
          <w:lang w:val="de-DE"/>
        </w:rPr>
        <w:t>personenbezogene</w:t>
      </w:r>
      <w:r w:rsidRPr="00D32619">
        <w:rPr>
          <w:rFonts w:cs="Arial"/>
          <w:spacing w:val="2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</w:t>
      </w:r>
      <w:r w:rsidRPr="00D32619">
        <w:rPr>
          <w:rFonts w:cs="Arial"/>
          <w:spacing w:val="4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4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Fotos</w:t>
      </w:r>
      <w:r w:rsidRPr="00D32619">
        <w:rPr>
          <w:rFonts w:cs="Arial"/>
          <w:spacing w:val="3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seiner</w:t>
      </w:r>
      <w:r w:rsidRPr="00D32619">
        <w:rPr>
          <w:rFonts w:cs="Arial"/>
          <w:spacing w:val="5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Mitglieder</w:t>
      </w:r>
      <w:r w:rsidRPr="00D32619">
        <w:rPr>
          <w:rFonts w:cs="Arial"/>
          <w:spacing w:val="46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n</w:t>
      </w:r>
      <w:r w:rsidRPr="00D32619">
        <w:rPr>
          <w:rFonts w:cs="Arial"/>
          <w:spacing w:val="2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seiner</w:t>
      </w:r>
      <w:r w:rsidRPr="00D32619">
        <w:rPr>
          <w:rFonts w:cs="Arial"/>
          <w:spacing w:val="44"/>
          <w:sz w:val="20"/>
          <w:szCs w:val="20"/>
          <w:lang w:val="de-DE"/>
        </w:rPr>
        <w:t xml:space="preserve"> </w:t>
      </w:r>
      <w:r w:rsidR="006449BB" w:rsidRPr="00D32619">
        <w:rPr>
          <w:rFonts w:cs="Arial"/>
          <w:i/>
          <w:sz w:val="20"/>
          <w:szCs w:val="20"/>
          <w:u w:val="single"/>
          <w:lang w:val="de-DE"/>
        </w:rPr>
        <w:t>Ve</w:t>
      </w:r>
      <w:r w:rsidR="006449BB" w:rsidRPr="00D32619">
        <w:rPr>
          <w:rFonts w:cs="Arial"/>
          <w:i/>
          <w:sz w:val="20"/>
          <w:szCs w:val="20"/>
          <w:u w:val="single"/>
          <w:lang w:val="de-DE"/>
        </w:rPr>
        <w:t>r</w:t>
      </w:r>
      <w:r w:rsidR="006449BB" w:rsidRPr="00D32619">
        <w:rPr>
          <w:rFonts w:cs="Arial"/>
          <w:i/>
          <w:sz w:val="20"/>
          <w:szCs w:val="20"/>
          <w:u w:val="single"/>
          <w:lang w:val="de-DE"/>
        </w:rPr>
        <w:t>eins/Verbands</w:t>
      </w:r>
      <w:r w:rsidR="006449BB" w:rsidRPr="00D32619">
        <w:rPr>
          <w:rFonts w:cs="Arial"/>
          <w:b/>
          <w:sz w:val="20"/>
          <w:szCs w:val="20"/>
          <w:vertAlign w:val="superscript"/>
          <w:lang w:val="de-DE"/>
        </w:rPr>
        <w:t>*)</w:t>
      </w:r>
      <w:r w:rsidR="006449BB" w:rsidRPr="00D32619">
        <w:rPr>
          <w:rFonts w:cs="Arial"/>
          <w:sz w:val="20"/>
          <w:szCs w:val="20"/>
          <w:lang w:val="de-DE"/>
        </w:rPr>
        <w:t>-</w:t>
      </w:r>
      <w:r w:rsidRPr="00D32619">
        <w:rPr>
          <w:rFonts w:cs="Arial"/>
          <w:sz w:val="20"/>
          <w:szCs w:val="20"/>
          <w:lang w:val="de-DE"/>
        </w:rPr>
        <w:t>zeitung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sowie</w:t>
      </w:r>
      <w:r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auf</w:t>
      </w:r>
      <w:r w:rsidRPr="00D32619">
        <w:rPr>
          <w:rFonts w:cs="Arial"/>
          <w:spacing w:val="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</w:t>
      </w:r>
      <w:r w:rsidRPr="00D32619">
        <w:rPr>
          <w:rFonts w:cs="Arial"/>
          <w:spacing w:val="6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ner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Homepage</w:t>
      </w:r>
      <w:r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übermittelt</w:t>
      </w:r>
      <w:r w:rsidRPr="00D32619">
        <w:rPr>
          <w:rFonts w:cs="Arial"/>
          <w:spacing w:val="1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Fotos</w:t>
      </w:r>
      <w:r w:rsidRPr="00D32619">
        <w:rPr>
          <w:rFonts w:cs="Arial"/>
          <w:spacing w:val="-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zur</w:t>
      </w:r>
      <w:r w:rsidRPr="00D32619">
        <w:rPr>
          <w:rFonts w:cs="Arial"/>
          <w:spacing w:val="6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sz w:val="20"/>
          <w:szCs w:val="20"/>
          <w:lang w:val="de-DE"/>
        </w:rPr>
        <w:t>Ve</w:t>
      </w:r>
      <w:r w:rsidR="007D0392" w:rsidRPr="00D32619">
        <w:rPr>
          <w:rFonts w:cs="Arial"/>
          <w:sz w:val="20"/>
          <w:szCs w:val="20"/>
          <w:lang w:val="de-DE"/>
        </w:rPr>
        <w:t>r</w:t>
      </w:r>
      <w:r w:rsidR="007D0392" w:rsidRPr="00D32619">
        <w:rPr>
          <w:rFonts w:cs="Arial"/>
          <w:sz w:val="20"/>
          <w:szCs w:val="20"/>
          <w:lang w:val="de-DE"/>
        </w:rPr>
        <w:t>öf</w:t>
      </w:r>
      <w:r w:rsidRPr="00D32619">
        <w:rPr>
          <w:rFonts w:cs="Arial"/>
          <w:sz w:val="20"/>
          <w:szCs w:val="20"/>
          <w:lang w:val="de-DE"/>
        </w:rPr>
        <w:t>fentlichung</w:t>
      </w:r>
      <w:r w:rsidRPr="00D32619">
        <w:rPr>
          <w:rFonts w:cs="Arial"/>
          <w:spacing w:val="1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an</w:t>
      </w:r>
      <w:r w:rsidRPr="00D32619">
        <w:rPr>
          <w:rFonts w:cs="Arial"/>
          <w:spacing w:val="1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Print-</w:t>
      </w:r>
      <w:r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-1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Telemedien</w:t>
      </w:r>
      <w:r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sowie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elektronische</w:t>
      </w:r>
      <w:r w:rsidRPr="00D32619">
        <w:rPr>
          <w:rFonts w:cs="Arial"/>
          <w:spacing w:val="3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Medien.</w:t>
      </w:r>
    </w:p>
    <w:p w:rsidR="0003250C" w:rsidRPr="00D32619" w:rsidRDefault="0003250C" w:rsidP="00675B3E">
      <w:pPr>
        <w:spacing w:before="1"/>
        <w:ind w:left="426" w:hanging="301"/>
        <w:rPr>
          <w:rFonts w:ascii="Arial" w:eastAsia="Arial" w:hAnsi="Arial" w:cs="Arial"/>
          <w:sz w:val="20"/>
          <w:szCs w:val="20"/>
          <w:lang w:val="de-DE"/>
        </w:rPr>
      </w:pPr>
    </w:p>
    <w:p w:rsidR="00DB2BA6" w:rsidRPr="00D32619" w:rsidRDefault="008D6055" w:rsidP="00566930">
      <w:pPr>
        <w:ind w:left="426"/>
        <w:rPr>
          <w:rFonts w:ascii="Arial" w:hAnsi="Arial" w:cs="Arial"/>
          <w:sz w:val="20"/>
          <w:szCs w:val="20"/>
          <w:lang w:val="de-DE"/>
        </w:rPr>
      </w:pPr>
      <w:r w:rsidRPr="00D32619">
        <w:rPr>
          <w:rFonts w:ascii="Arial" w:hAnsi="Arial" w:cs="Arial"/>
          <w:sz w:val="20"/>
          <w:szCs w:val="20"/>
          <w:lang w:val="de-DE"/>
        </w:rPr>
        <w:t>Dies</w:t>
      </w:r>
      <w:r w:rsidRPr="00D32619">
        <w:rPr>
          <w:rFonts w:ascii="Arial" w:hAnsi="Arial" w:cs="Arial"/>
          <w:spacing w:val="-31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betrifft</w:t>
      </w:r>
      <w:r w:rsidRPr="00D32619">
        <w:rPr>
          <w:rFonts w:ascii="Arial" w:hAnsi="Arial" w:cs="Arial"/>
          <w:spacing w:val="-29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insbesondere</w:t>
      </w:r>
    </w:p>
    <w:p w:rsidR="00566930" w:rsidRDefault="008D6055" w:rsidP="00566930">
      <w:pPr>
        <w:ind w:left="426"/>
        <w:rPr>
          <w:rFonts w:ascii="Arial" w:hAnsi="Arial" w:cs="Arial"/>
          <w:i/>
          <w:w w:val="90"/>
          <w:sz w:val="20"/>
          <w:szCs w:val="20"/>
          <w:u w:val="single"/>
          <w:lang w:val="de-DE"/>
        </w:rPr>
      </w:pPr>
      <w:r w:rsidRPr="00D32619">
        <w:rPr>
          <w:rFonts w:ascii="Arial" w:hAnsi="Arial" w:cs="Arial"/>
          <w:spacing w:val="-22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[Angabe</w:t>
      </w:r>
      <w:r w:rsidRPr="00D32619">
        <w:rPr>
          <w:rFonts w:ascii="Arial" w:hAnsi="Arial" w:cs="Arial"/>
          <w:i/>
          <w:spacing w:val="-26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von</w:t>
      </w:r>
      <w:r w:rsidRPr="00D32619">
        <w:rPr>
          <w:rFonts w:ascii="Arial" w:hAnsi="Arial" w:cs="Arial"/>
          <w:i/>
          <w:spacing w:val="-35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Daten</w:t>
      </w:r>
      <w:r w:rsidRPr="00D32619">
        <w:rPr>
          <w:rFonts w:ascii="Arial" w:hAnsi="Arial" w:cs="Arial"/>
          <w:i/>
          <w:spacing w:val="-45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je</w:t>
      </w:r>
      <w:r w:rsidRPr="00D32619">
        <w:rPr>
          <w:rFonts w:ascii="Arial" w:hAnsi="Arial" w:cs="Arial"/>
          <w:i/>
          <w:spacing w:val="-19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nach</w:t>
      </w:r>
      <w:r w:rsidRPr="00D32619">
        <w:rPr>
          <w:rFonts w:ascii="Arial" w:hAnsi="Arial" w:cs="Arial"/>
          <w:i/>
          <w:spacing w:val="-22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Ver</w:t>
      </w:r>
      <w:r w:rsidR="00E337C6" w:rsidRPr="00D32619">
        <w:rPr>
          <w:rFonts w:ascii="Arial" w:hAnsi="Arial" w:cs="Arial"/>
          <w:i/>
          <w:sz w:val="20"/>
          <w:szCs w:val="20"/>
          <w:u w:val="single"/>
          <w:lang w:val="de-DE"/>
        </w:rPr>
        <w:t>eins-/Ver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bandszweck</w:t>
      </w:r>
      <w:r w:rsidRPr="00D32619">
        <w:rPr>
          <w:rFonts w:ascii="Arial" w:hAnsi="Arial" w:cs="Arial"/>
          <w:i/>
          <w:spacing w:val="-47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w w:val="90"/>
          <w:sz w:val="20"/>
          <w:szCs w:val="20"/>
          <w:u w:val="single"/>
          <w:lang w:val="de-DE"/>
        </w:rPr>
        <w:t>]</w:t>
      </w:r>
    </w:p>
    <w:p w:rsidR="00D32619" w:rsidRDefault="00D32619" w:rsidP="00566930">
      <w:pPr>
        <w:ind w:left="426"/>
        <w:rPr>
          <w:rFonts w:ascii="Arial" w:hAnsi="Arial" w:cs="Arial"/>
          <w:i/>
          <w:w w:val="90"/>
          <w:sz w:val="20"/>
          <w:szCs w:val="20"/>
          <w:u w:val="single"/>
          <w:lang w:val="de-DE"/>
        </w:rPr>
      </w:pPr>
    </w:p>
    <w:p w:rsidR="00D32619" w:rsidRDefault="00D32619" w:rsidP="00D32619">
      <w:pPr>
        <w:rPr>
          <w:rFonts w:ascii="Arial" w:hAnsi="Arial" w:cs="Arial"/>
          <w:i/>
          <w:w w:val="90"/>
          <w:sz w:val="20"/>
          <w:szCs w:val="20"/>
          <w:u w:val="single"/>
          <w:lang w:val="de-DE"/>
        </w:rPr>
      </w:pPr>
    </w:p>
    <w:p w:rsidR="00D32619" w:rsidRPr="00D32619" w:rsidRDefault="00D32619" w:rsidP="00D32619">
      <w:pPr>
        <w:pStyle w:val="Textkrper"/>
        <w:spacing w:line="281" w:lineRule="auto"/>
        <w:ind w:left="426" w:right="1569" w:firstLine="0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Ein</w:t>
      </w:r>
      <w:r w:rsidRPr="00D32619">
        <w:rPr>
          <w:rFonts w:cs="Arial"/>
          <w:spacing w:val="-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</w:t>
      </w:r>
      <w:r w:rsidRPr="00D32619">
        <w:rPr>
          <w:rFonts w:cs="Arial"/>
          <w:spacing w:val="-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kann</w:t>
      </w:r>
      <w:r w:rsidRPr="00D32619">
        <w:rPr>
          <w:rFonts w:cs="Arial"/>
          <w:spacing w:val="-1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jederzeit</w:t>
      </w:r>
      <w:r w:rsidRPr="00D32619">
        <w:rPr>
          <w:rFonts w:cs="Arial"/>
          <w:spacing w:val="2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gegenüber</w:t>
      </w:r>
      <w:r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dem Vorstand</w:t>
      </w:r>
      <w:r w:rsidRPr="00D32619">
        <w:rPr>
          <w:rFonts w:cs="Arial"/>
          <w:spacing w:val="2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 Veröffentlichung</w:t>
      </w:r>
      <w:r w:rsidRPr="00D32619">
        <w:rPr>
          <w:rFonts w:cs="Arial"/>
          <w:spacing w:val="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von</w:t>
      </w:r>
      <w:r w:rsidRPr="00D32619">
        <w:rPr>
          <w:rFonts w:cs="Arial"/>
          <w:spacing w:val="1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Einzelfotos</w:t>
      </w:r>
      <w:r w:rsidRPr="00D32619">
        <w:rPr>
          <w:rFonts w:cs="Arial"/>
          <w:spacing w:val="-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</w:t>
      </w:r>
      <w:r w:rsidRPr="00D32619">
        <w:rPr>
          <w:rFonts w:cs="Arial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ner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Person</w:t>
      </w:r>
      <w:r w:rsidRPr="00D32619">
        <w:rPr>
          <w:rFonts w:cs="Arial"/>
          <w:spacing w:val="-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widersprechen.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Ab</w:t>
      </w:r>
      <w:r w:rsidRPr="00D32619">
        <w:rPr>
          <w:rFonts w:cs="Arial"/>
          <w:spacing w:val="-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Zugang</w:t>
      </w:r>
      <w:r w:rsidRPr="00D32619">
        <w:rPr>
          <w:rFonts w:cs="Arial"/>
          <w:spacing w:val="-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des</w:t>
      </w:r>
      <w:r w:rsidRPr="00D32619">
        <w:rPr>
          <w:rFonts w:cs="Arial"/>
          <w:spacing w:val="-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Widerspruchs</w:t>
      </w:r>
      <w:r w:rsidRPr="00D32619">
        <w:rPr>
          <w:rFonts w:cs="Arial"/>
          <w:spacing w:val="1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unterbleibt</w:t>
      </w:r>
      <w:r w:rsidRPr="00D32619">
        <w:rPr>
          <w:rFonts w:cs="Arial"/>
          <w:spacing w:val="2"/>
          <w:sz w:val="20"/>
          <w:szCs w:val="20"/>
          <w:lang w:val="de-DE"/>
        </w:rPr>
        <w:t xml:space="preserve"> die</w:t>
      </w:r>
      <w:r w:rsidRPr="00D32619">
        <w:rPr>
          <w:rFonts w:cs="Arial"/>
          <w:spacing w:val="-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Veröffentl</w:t>
      </w:r>
      <w:r w:rsidRPr="00D32619">
        <w:rPr>
          <w:rFonts w:cs="Arial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chung/Übermittlung</w:t>
      </w:r>
      <w:r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2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30"/>
          <w:sz w:val="20"/>
          <w:szCs w:val="20"/>
          <w:lang w:val="de-DE"/>
        </w:rPr>
        <w:t xml:space="preserve"> </w:t>
      </w:r>
      <w:r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*)  </w:t>
      </w:r>
      <w:r w:rsidRPr="00D32619">
        <w:rPr>
          <w:rFonts w:cs="Arial"/>
          <w:sz w:val="20"/>
          <w:szCs w:val="20"/>
          <w:lang w:val="de-DE"/>
        </w:rPr>
        <w:t>entfernt</w:t>
      </w:r>
      <w:r w:rsidRPr="00D32619">
        <w:rPr>
          <w:rFonts w:cs="Arial"/>
          <w:spacing w:val="4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vorhandene</w:t>
      </w:r>
      <w:r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Fotos</w:t>
      </w:r>
      <w:r w:rsidRPr="00D32619">
        <w:rPr>
          <w:rFonts w:cs="Arial"/>
          <w:spacing w:val="3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von</w:t>
      </w:r>
      <w:r w:rsidRPr="00D32619">
        <w:rPr>
          <w:rFonts w:cs="Arial"/>
          <w:spacing w:val="4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seiner</w:t>
      </w:r>
      <w:r w:rsidRPr="00D32619">
        <w:rPr>
          <w:rFonts w:cs="Arial"/>
          <w:w w:val="9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Hom</w:t>
      </w:r>
      <w:r w:rsidRPr="00D32619">
        <w:rPr>
          <w:rFonts w:cs="Arial"/>
          <w:sz w:val="20"/>
          <w:szCs w:val="20"/>
          <w:lang w:val="de-DE"/>
        </w:rPr>
        <w:t>e</w:t>
      </w:r>
      <w:r w:rsidRPr="00D32619">
        <w:rPr>
          <w:rFonts w:cs="Arial"/>
          <w:sz w:val="20"/>
          <w:szCs w:val="20"/>
          <w:lang w:val="de-DE"/>
        </w:rPr>
        <w:t>page.</w:t>
      </w:r>
    </w:p>
    <w:p w:rsidR="00D32619" w:rsidRPr="00D32619" w:rsidRDefault="00D32619" w:rsidP="00D32619">
      <w:pPr>
        <w:rPr>
          <w:rFonts w:ascii="Arial" w:hAnsi="Arial" w:cs="Arial"/>
          <w:i/>
          <w:w w:val="90"/>
          <w:sz w:val="20"/>
          <w:szCs w:val="20"/>
          <w:u w:val="single"/>
          <w:lang w:val="de-DE"/>
        </w:rPr>
        <w:sectPr w:rsidR="00D32619" w:rsidRPr="00D32619">
          <w:type w:val="continuous"/>
          <w:pgSz w:w="11920" w:h="16820"/>
          <w:pgMar w:top="0" w:right="0" w:bottom="0" w:left="1480" w:header="720" w:footer="720" w:gutter="0"/>
          <w:cols w:space="720"/>
        </w:sectPr>
      </w:pPr>
    </w:p>
    <w:p w:rsidR="0003250C" w:rsidRPr="00D32619" w:rsidRDefault="00F37BC9">
      <w:pPr>
        <w:spacing w:line="20" w:lineRule="atLeast"/>
        <w:ind w:left="17"/>
        <w:rPr>
          <w:rFonts w:ascii="Arial" w:eastAsia="Arial" w:hAnsi="Arial" w:cs="Arial"/>
          <w:sz w:val="20"/>
          <w:szCs w:val="20"/>
        </w:rPr>
      </w:pPr>
      <w:r w:rsidRPr="00D32619"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mc:AlternateContent>
          <mc:Choice Requires="wpg">
            <w:drawing>
              <wp:inline distT="0" distB="0" distL="0" distR="0" wp14:anchorId="70130B14" wp14:editId="259CF960">
                <wp:extent cx="994410" cy="5080"/>
                <wp:effectExtent l="2540" t="9525" r="3175" b="4445"/>
                <wp:docPr id="1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5080"/>
                          <a:chOff x="0" y="0"/>
                          <a:chExt cx="1566" cy="8"/>
                        </a:xfrm>
                      </wpg:grpSpPr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59" cy="2"/>
                            <a:chOff x="4" y="4"/>
                            <a:chExt cx="1559" cy="2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59"/>
                                <a:gd name="T2" fmla="+- 0 1562 4"/>
                                <a:gd name="T3" fmla="*/ T2 w 1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9">
                                  <a:moveTo>
                                    <a:pt x="0" y="0"/>
                                  </a:moveTo>
                                  <a:lnTo>
                                    <a:pt x="1558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78.3pt;height:.4pt;mso-position-horizontal-relative:char;mso-position-vertical-relative:line" coordsize="156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">
                <v:group id="Group 32" o:spid="_x0000_s1027" style="position:absolute;left:4;top:4;width:1559;height:2" coordorigin="4,4" coordsize="1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3" o:spid="_x0000_s1028" style="position:absolute;left:4;top:4;width:1559;height:2;visibility:visible;mso-wrap-style:square;v-text-anchor:top" coordsize="1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ET8IA&#10;AADbAAAADwAAAGRycy9kb3ducmV2LnhtbERPTWvCQBC9C/0PyxS86aY9qKRuQigopYjRWOh1mp0m&#10;odnZNLua+O+7BcHbPN7nrNPRtOJCvWssK3iaRyCIS6sbrhR8nDazFQjnkTW2lknBlRykycNkjbG2&#10;Ax/pUvhKhBB2MSqove9iKV1Zk0E3tx1x4L5tb9AH2FdS9ziEcNPK5yhaSIMNh4YaO3qtqfwpzkZB&#10;fuy+6JC1++3w+57n3uwo+9wpNX0csxcQnkZ/F9/cbzrMX8L/L+E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kRPwgAAANsAAAAPAAAAAAAAAAAAAAAAAJgCAABkcnMvZG93&#10;bnJldi54bWxQSwUGAAAAAAQABAD1AAAAhwMAAAAA&#10;" path="m,l1558,e" filled="f" strokeweight=".1267mm">
                    <v:path arrowok="t" o:connecttype="custom" o:connectlocs="0,0;1558,0" o:connectangles="0,0"/>
                  </v:shape>
                </v:group>
                <w10:anchorlock/>
              </v:group>
            </w:pict>
          </mc:Fallback>
        </mc:AlternateContent>
      </w:r>
    </w:p>
    <w:p w:rsidR="0003250C" w:rsidRPr="00D32619" w:rsidRDefault="0003250C">
      <w:pPr>
        <w:rPr>
          <w:rFonts w:ascii="Arial" w:eastAsia="Arial" w:hAnsi="Arial" w:cs="Arial"/>
          <w:i/>
          <w:sz w:val="20"/>
          <w:szCs w:val="20"/>
        </w:rPr>
      </w:pPr>
    </w:p>
    <w:p w:rsidR="0003250C" w:rsidRPr="00D32619" w:rsidRDefault="0003250C" w:rsidP="005D642D">
      <w:pPr>
        <w:ind w:firstLine="709"/>
        <w:rPr>
          <w:rFonts w:ascii="Arial" w:eastAsia="Arial" w:hAnsi="Arial" w:cs="Arial"/>
          <w:i/>
          <w:sz w:val="20"/>
          <w:szCs w:val="20"/>
        </w:rPr>
      </w:pPr>
    </w:p>
    <w:p w:rsidR="0003250C" w:rsidRPr="00D32619" w:rsidRDefault="0003250C">
      <w:pPr>
        <w:rPr>
          <w:rFonts w:ascii="Arial" w:eastAsia="Arial" w:hAnsi="Arial" w:cs="Arial"/>
          <w:i/>
          <w:sz w:val="20"/>
          <w:szCs w:val="20"/>
        </w:rPr>
      </w:pPr>
    </w:p>
    <w:p w:rsidR="0003250C" w:rsidRPr="00D32619" w:rsidRDefault="0003250C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03250C" w:rsidRPr="00D32619" w:rsidRDefault="000325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03250C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03250C">
      <w:pPr>
        <w:spacing w:before="10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 w:rsidP="005D642D">
      <w:pPr>
        <w:numPr>
          <w:ilvl w:val="0"/>
          <w:numId w:val="2"/>
        </w:numPr>
        <w:tabs>
          <w:tab w:val="left" w:pos="426"/>
        </w:tabs>
        <w:spacing w:line="269" w:lineRule="auto"/>
        <w:ind w:left="426" w:right="1571" w:hanging="28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32619">
        <w:rPr>
          <w:rFonts w:ascii="Arial" w:hAnsi="Arial" w:cs="Arial"/>
          <w:sz w:val="20"/>
          <w:szCs w:val="20"/>
          <w:lang w:val="de-DE"/>
        </w:rPr>
        <w:t>In</w:t>
      </w:r>
      <w:r w:rsidRPr="00D32619">
        <w:rPr>
          <w:rFonts w:ascii="Arial" w:hAnsi="Arial" w:cs="Arial"/>
          <w:spacing w:val="-14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seiner</w:t>
      </w:r>
      <w:r w:rsidRPr="00D32619">
        <w:rPr>
          <w:rFonts w:ascii="Arial" w:hAnsi="Arial" w:cs="Arial"/>
          <w:spacing w:val="7"/>
          <w:sz w:val="20"/>
          <w:szCs w:val="20"/>
          <w:lang w:val="de-DE"/>
        </w:rPr>
        <w:t xml:space="preserve"> </w:t>
      </w:r>
      <w:r w:rsidR="007D0392" w:rsidRPr="00D32619">
        <w:rPr>
          <w:rFonts w:ascii="Arial" w:hAnsi="Arial" w:cs="Arial"/>
          <w:i/>
          <w:sz w:val="20"/>
          <w:szCs w:val="20"/>
          <w:u w:val="single"/>
          <w:lang w:val="de-DE"/>
        </w:rPr>
        <w:t>Vereins/Verbands</w:t>
      </w:r>
      <w:r w:rsidR="007D0392" w:rsidRPr="00D32619">
        <w:rPr>
          <w:rFonts w:ascii="Arial" w:hAnsi="Arial" w:cs="Arial"/>
          <w:b/>
          <w:sz w:val="20"/>
          <w:szCs w:val="20"/>
          <w:vertAlign w:val="superscript"/>
          <w:lang w:val="de-DE"/>
        </w:rPr>
        <w:t>*)</w:t>
      </w:r>
      <w:r w:rsidR="007D0392" w:rsidRPr="00D32619">
        <w:rPr>
          <w:rFonts w:ascii="Arial" w:hAnsi="Arial" w:cs="Arial"/>
          <w:b/>
          <w:sz w:val="20"/>
          <w:szCs w:val="20"/>
          <w:lang w:val="de-DE"/>
        </w:rPr>
        <w:t>-</w:t>
      </w:r>
      <w:r w:rsidRPr="00D32619">
        <w:rPr>
          <w:rFonts w:ascii="Arial" w:hAnsi="Arial" w:cs="Arial"/>
          <w:sz w:val="20"/>
          <w:szCs w:val="20"/>
          <w:lang w:val="de-DE"/>
        </w:rPr>
        <w:t>ze</w:t>
      </w:r>
      <w:r w:rsidR="007D0392" w:rsidRPr="00D32619">
        <w:rPr>
          <w:rFonts w:ascii="Arial" w:hAnsi="Arial" w:cs="Arial"/>
          <w:sz w:val="20"/>
          <w:szCs w:val="20"/>
          <w:lang w:val="de-DE"/>
        </w:rPr>
        <w:t>i</w:t>
      </w:r>
      <w:r w:rsidRPr="00D32619">
        <w:rPr>
          <w:rFonts w:ascii="Arial" w:hAnsi="Arial" w:cs="Arial"/>
          <w:sz w:val="20"/>
          <w:szCs w:val="20"/>
          <w:lang w:val="de-DE"/>
        </w:rPr>
        <w:t>tschrift</w:t>
      </w:r>
      <w:r w:rsidRPr="00D32619">
        <w:rPr>
          <w:rFonts w:ascii="Arial" w:hAnsi="Arial" w:cs="Arial"/>
          <w:spacing w:val="35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sowie</w:t>
      </w:r>
      <w:r w:rsidRPr="00D32619">
        <w:rPr>
          <w:rFonts w:ascii="Arial" w:hAnsi="Arial" w:cs="Arial"/>
          <w:spacing w:val="7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auf</w:t>
      </w:r>
      <w:r w:rsidRPr="00D32619">
        <w:rPr>
          <w:rFonts w:ascii="Arial" w:hAnsi="Arial"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seiner</w:t>
      </w:r>
      <w:r w:rsidRPr="00D32619">
        <w:rPr>
          <w:rFonts w:ascii="Arial" w:hAnsi="Arial" w:cs="Arial"/>
          <w:spacing w:val="20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Homepage</w:t>
      </w:r>
      <w:r w:rsidRPr="00D32619">
        <w:rPr>
          <w:rFonts w:ascii="Arial" w:hAnsi="Arial" w:cs="Arial"/>
          <w:spacing w:val="17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berichtet</w:t>
      </w:r>
      <w:r w:rsidRPr="00D32619">
        <w:rPr>
          <w:rFonts w:ascii="Arial" w:hAnsi="Arial" w:cs="Arial"/>
          <w:spacing w:val="10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der</w:t>
      </w:r>
      <w:r w:rsidRPr="00D32619">
        <w:rPr>
          <w:rFonts w:ascii="Arial" w:hAnsi="Arial" w:cs="Arial"/>
          <w:spacing w:val="-5"/>
          <w:sz w:val="20"/>
          <w:szCs w:val="20"/>
          <w:lang w:val="de-DE"/>
        </w:rPr>
        <w:t xml:space="preserve"> </w:t>
      </w:r>
      <w:r w:rsidR="007D0392" w:rsidRPr="00D32619">
        <w:rPr>
          <w:rFonts w:ascii="Arial" w:hAnsi="Arial" w:cs="Arial"/>
          <w:i/>
          <w:sz w:val="20"/>
          <w:szCs w:val="20"/>
          <w:u w:val="single"/>
          <w:lang w:val="de-DE"/>
        </w:rPr>
        <w:t>Ve</w:t>
      </w:r>
      <w:r w:rsidR="007D0392" w:rsidRPr="00D32619">
        <w:rPr>
          <w:rFonts w:ascii="Arial" w:hAnsi="Arial" w:cs="Arial"/>
          <w:i/>
          <w:sz w:val="20"/>
          <w:szCs w:val="20"/>
          <w:u w:val="single"/>
          <w:lang w:val="de-DE"/>
        </w:rPr>
        <w:t>r</w:t>
      </w:r>
      <w:r w:rsidR="007D0392" w:rsidRPr="00D32619">
        <w:rPr>
          <w:rFonts w:ascii="Arial" w:hAnsi="Arial" w:cs="Arial"/>
          <w:i/>
          <w:sz w:val="20"/>
          <w:szCs w:val="20"/>
          <w:u w:val="single"/>
          <w:lang w:val="de-DE"/>
        </w:rPr>
        <w:t>ein/Verband</w:t>
      </w:r>
      <w:r w:rsidR="007D0392" w:rsidRPr="00D32619">
        <w:rPr>
          <w:rFonts w:ascii="Arial" w:hAnsi="Arial"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ascii="Arial" w:hAnsi="Arial" w:cs="Arial"/>
          <w:b/>
          <w:sz w:val="20"/>
          <w:szCs w:val="20"/>
          <w:vertAlign w:val="superscript"/>
          <w:lang w:val="de-DE"/>
        </w:rPr>
        <w:t xml:space="preserve">*) </w:t>
      </w:r>
      <w:r w:rsidRPr="00D32619">
        <w:rPr>
          <w:rFonts w:ascii="Arial" w:hAnsi="Arial" w:cs="Arial"/>
          <w:sz w:val="20"/>
          <w:szCs w:val="20"/>
          <w:lang w:val="de-DE"/>
        </w:rPr>
        <w:t>auch</w:t>
      </w:r>
      <w:r w:rsidRPr="00D32619">
        <w:rPr>
          <w:rFonts w:ascii="Arial" w:hAnsi="Arial" w:cs="Arial"/>
          <w:w w:val="96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über</w:t>
      </w:r>
      <w:r w:rsidRPr="00D32619">
        <w:rPr>
          <w:rFonts w:ascii="Arial" w:hAnsi="Arial" w:cs="Arial"/>
          <w:spacing w:val="12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Ehrungen</w:t>
      </w:r>
      <w:r w:rsidRPr="00D32619">
        <w:rPr>
          <w:rFonts w:ascii="Arial" w:hAnsi="Arial" w:cs="Arial"/>
          <w:spacing w:val="12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und</w:t>
      </w:r>
      <w:r w:rsidRPr="00D32619">
        <w:rPr>
          <w:rFonts w:ascii="Arial" w:hAnsi="Arial"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Geburtstage</w:t>
      </w:r>
      <w:r w:rsidRPr="00D32619">
        <w:rPr>
          <w:rFonts w:ascii="Arial" w:hAnsi="Arial" w:cs="Arial"/>
          <w:spacing w:val="14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seiner</w:t>
      </w:r>
      <w:r w:rsidRPr="00D32619">
        <w:rPr>
          <w:rFonts w:ascii="Arial" w:hAnsi="Arial" w:cs="Arial"/>
          <w:spacing w:val="14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Mitglieder</w:t>
      </w:r>
      <w:r w:rsidRPr="00D32619">
        <w:rPr>
          <w:rFonts w:ascii="Arial" w:hAnsi="Arial" w:cs="Arial"/>
          <w:spacing w:val="23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i/>
          <w:spacing w:val="-4"/>
          <w:sz w:val="20"/>
          <w:szCs w:val="20"/>
          <w:u w:val="single"/>
          <w:lang w:val="de-DE"/>
        </w:rPr>
        <w:t>[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ggf</w:t>
      </w:r>
      <w:r w:rsidRPr="00D32619">
        <w:rPr>
          <w:rFonts w:ascii="Arial" w:hAnsi="Arial" w:cs="Arial"/>
          <w:i/>
          <w:spacing w:val="-3"/>
          <w:sz w:val="20"/>
          <w:szCs w:val="20"/>
          <w:u w:val="single"/>
          <w:lang w:val="de-DE"/>
        </w:rPr>
        <w:t>.</w:t>
      </w:r>
      <w:r w:rsidRPr="00D32619">
        <w:rPr>
          <w:rFonts w:ascii="Arial" w:hAnsi="Arial" w:cs="Arial"/>
          <w:i/>
          <w:spacing w:val="-7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andere</w:t>
      </w:r>
      <w:r w:rsidRPr="00D32619">
        <w:rPr>
          <w:rFonts w:ascii="Arial" w:hAnsi="Arial" w:cs="Arial"/>
          <w:i/>
          <w:spacing w:val="8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Ereignisse</w:t>
      </w:r>
      <w:r w:rsidRPr="00D32619">
        <w:rPr>
          <w:rFonts w:ascii="Arial" w:hAnsi="Arial" w:cs="Arial"/>
          <w:i/>
          <w:spacing w:val="4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mit</w:t>
      </w:r>
      <w:r w:rsidRPr="00D32619">
        <w:rPr>
          <w:rFonts w:ascii="Arial" w:hAnsi="Arial" w:cs="Arial"/>
          <w:i/>
          <w:spacing w:val="7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anderen</w:t>
      </w:r>
      <w:r w:rsidRPr="00D32619">
        <w:rPr>
          <w:rFonts w:ascii="Arial" w:hAnsi="Arial" w:cs="Arial"/>
          <w:i/>
          <w:spacing w:val="44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Date</w:t>
      </w:r>
      <w:r w:rsidRPr="00D32619">
        <w:rPr>
          <w:rFonts w:ascii="Arial" w:hAnsi="Arial" w:cs="Arial"/>
          <w:i/>
          <w:spacing w:val="15"/>
          <w:sz w:val="20"/>
          <w:szCs w:val="20"/>
          <w:u w:val="single"/>
          <w:lang w:val="de-DE"/>
        </w:rPr>
        <w:t>n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].</w:t>
      </w:r>
      <w:r w:rsidRPr="00D32619">
        <w:rPr>
          <w:rFonts w:ascii="Arial" w:hAnsi="Arial" w:cs="Arial"/>
          <w:i/>
          <w:spacing w:val="51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Hierbei</w:t>
      </w:r>
      <w:r w:rsidRPr="00D32619">
        <w:rPr>
          <w:rFonts w:ascii="Arial" w:hAnsi="Arial" w:cs="Arial"/>
          <w:spacing w:val="24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werden</w:t>
      </w:r>
      <w:r w:rsidRPr="00D32619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Fotos</w:t>
      </w:r>
      <w:r w:rsidRPr="00D32619">
        <w:rPr>
          <w:rFonts w:ascii="Arial" w:hAnsi="Arial" w:cs="Arial"/>
          <w:spacing w:val="29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von</w:t>
      </w:r>
      <w:r w:rsidRPr="00D32619">
        <w:rPr>
          <w:rFonts w:ascii="Arial" w:hAnsi="Arial" w:cs="Arial"/>
          <w:spacing w:val="42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Mitgliedern</w:t>
      </w:r>
      <w:r w:rsidRPr="00D32619">
        <w:rPr>
          <w:rFonts w:ascii="Arial" w:hAnsi="Arial" w:cs="Arial"/>
          <w:spacing w:val="43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und</w:t>
      </w:r>
      <w:r w:rsidRPr="00D32619">
        <w:rPr>
          <w:rFonts w:ascii="Arial" w:hAnsi="Arial" w:cs="Arial"/>
          <w:spacing w:val="32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andere</w:t>
      </w:r>
      <w:r w:rsidRPr="00D32619">
        <w:rPr>
          <w:rFonts w:ascii="Arial" w:hAnsi="Arial" w:cs="Arial"/>
          <w:spacing w:val="45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persone</w:t>
      </w:r>
      <w:r w:rsidRPr="00D32619">
        <w:rPr>
          <w:rFonts w:ascii="Arial" w:hAnsi="Arial" w:cs="Arial"/>
          <w:sz w:val="20"/>
          <w:szCs w:val="20"/>
          <w:lang w:val="de-DE"/>
        </w:rPr>
        <w:t>n</w:t>
      </w:r>
      <w:r w:rsidRPr="00D32619">
        <w:rPr>
          <w:rFonts w:ascii="Arial" w:hAnsi="Arial" w:cs="Arial"/>
          <w:sz w:val="20"/>
          <w:szCs w:val="20"/>
          <w:lang w:val="de-DE"/>
        </w:rPr>
        <w:t>bezogene</w:t>
      </w:r>
      <w:r w:rsidRPr="00D32619">
        <w:rPr>
          <w:rFonts w:ascii="Arial" w:hAnsi="Arial" w:cs="Arial"/>
          <w:w w:val="98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Mitgliederdaten</w:t>
      </w:r>
      <w:r w:rsidRPr="00D32619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sz w:val="20"/>
          <w:szCs w:val="20"/>
          <w:lang w:val="de-DE"/>
        </w:rPr>
        <w:t>veröffentlicht:</w:t>
      </w:r>
      <w:r w:rsidRPr="00D32619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[Angabe</w:t>
      </w:r>
      <w:r w:rsidRPr="00D32619">
        <w:rPr>
          <w:rFonts w:ascii="Arial" w:hAnsi="Arial" w:cs="Arial"/>
          <w:i/>
          <w:spacing w:val="-11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der</w:t>
      </w:r>
      <w:r w:rsidRPr="00D32619">
        <w:rPr>
          <w:rFonts w:ascii="Arial" w:hAnsi="Arial" w:cs="Arial"/>
          <w:i/>
          <w:spacing w:val="-36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jeweiligen</w:t>
      </w:r>
      <w:r w:rsidRPr="00D32619">
        <w:rPr>
          <w:rFonts w:ascii="Arial" w:hAnsi="Arial" w:cs="Arial"/>
          <w:i/>
          <w:spacing w:val="12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Date</w:t>
      </w:r>
      <w:r w:rsidRPr="00D32619">
        <w:rPr>
          <w:rFonts w:ascii="Arial" w:hAnsi="Arial" w:cs="Arial"/>
          <w:i/>
          <w:spacing w:val="29"/>
          <w:sz w:val="20"/>
          <w:szCs w:val="20"/>
          <w:u w:val="single"/>
          <w:lang w:val="de-DE"/>
        </w:rPr>
        <w:t>n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]</w:t>
      </w:r>
      <w:r w:rsidRPr="00D32619">
        <w:rPr>
          <w:rFonts w:ascii="Arial" w:hAnsi="Arial" w:cs="Arial"/>
          <w:i/>
          <w:spacing w:val="-28"/>
          <w:sz w:val="20"/>
          <w:szCs w:val="20"/>
          <w:u w:val="single"/>
          <w:lang w:val="de-DE"/>
        </w:rPr>
        <w:t xml:space="preserve"> </w:t>
      </w:r>
      <w:r w:rsidRPr="00D32619">
        <w:rPr>
          <w:rFonts w:ascii="Arial" w:hAnsi="Arial" w:cs="Arial"/>
          <w:i/>
          <w:sz w:val="20"/>
          <w:szCs w:val="20"/>
          <w:u w:val="single"/>
          <w:lang w:val="de-DE"/>
        </w:rPr>
        <w:t>.</w:t>
      </w:r>
    </w:p>
    <w:p w:rsidR="0003250C" w:rsidRPr="00D32619" w:rsidRDefault="0003250C" w:rsidP="005D642D">
      <w:pPr>
        <w:tabs>
          <w:tab w:val="left" w:pos="426"/>
        </w:tabs>
        <w:spacing w:before="7"/>
        <w:ind w:left="426" w:hanging="284"/>
        <w:rPr>
          <w:rFonts w:ascii="Arial" w:eastAsia="Arial" w:hAnsi="Arial" w:cs="Arial"/>
          <w:i/>
          <w:sz w:val="20"/>
          <w:szCs w:val="20"/>
          <w:lang w:val="de-DE"/>
        </w:rPr>
      </w:pPr>
    </w:p>
    <w:p w:rsidR="0003250C" w:rsidRPr="00D32619" w:rsidRDefault="005D642D" w:rsidP="005D642D">
      <w:pPr>
        <w:pStyle w:val="Textkrper"/>
        <w:tabs>
          <w:tab w:val="left" w:pos="426"/>
        </w:tabs>
        <w:spacing w:line="282" w:lineRule="auto"/>
        <w:ind w:left="426" w:right="1553" w:hanging="284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w w:val="105"/>
          <w:sz w:val="20"/>
          <w:szCs w:val="20"/>
          <w:lang w:val="de-DE"/>
        </w:rPr>
        <w:tab/>
      </w:r>
      <w:r w:rsidR="008D6055" w:rsidRPr="00D32619">
        <w:rPr>
          <w:rFonts w:cs="Arial"/>
          <w:w w:val="105"/>
          <w:sz w:val="20"/>
          <w:szCs w:val="20"/>
          <w:lang w:val="de-DE"/>
        </w:rPr>
        <w:t>Berichte</w:t>
      </w:r>
      <w:r w:rsidR="008D6055" w:rsidRPr="00D32619">
        <w:rPr>
          <w:rFonts w:cs="Arial"/>
          <w:spacing w:val="2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über</w:t>
      </w:r>
      <w:r w:rsidR="008D6055" w:rsidRPr="00D32619">
        <w:rPr>
          <w:rFonts w:cs="Arial"/>
          <w:spacing w:val="1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Ehrungen</w:t>
      </w:r>
      <w:r w:rsidR="008D6055" w:rsidRPr="00D32619">
        <w:rPr>
          <w:rFonts w:cs="Arial"/>
          <w:spacing w:val="-1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nebst</w:t>
      </w:r>
      <w:r w:rsidR="008D6055" w:rsidRPr="00D32619">
        <w:rPr>
          <w:rFonts w:cs="Arial"/>
          <w:spacing w:val="5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Fotos</w:t>
      </w:r>
      <w:r w:rsidR="008D6055" w:rsidRPr="00D32619">
        <w:rPr>
          <w:rFonts w:cs="Arial"/>
          <w:spacing w:val="-7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darf</w:t>
      </w:r>
      <w:r w:rsidR="008D6055" w:rsidRPr="00D32619">
        <w:rPr>
          <w:rFonts w:cs="Arial"/>
          <w:spacing w:val="-5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 xml:space="preserve">der </w:t>
      </w:r>
      <w:r w:rsidR="007D0392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7D0392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="008D6055" w:rsidRPr="00D32619">
        <w:rPr>
          <w:rFonts w:cs="Arial"/>
          <w:spacing w:val="2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70"/>
          <w:sz w:val="20"/>
          <w:szCs w:val="20"/>
          <w:lang w:val="de-DE"/>
        </w:rPr>
        <w:t>-</w:t>
      </w:r>
      <w:r w:rsidR="008D6055" w:rsidRPr="00D32619">
        <w:rPr>
          <w:rFonts w:cs="Arial"/>
          <w:spacing w:val="-59"/>
          <w:w w:val="17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unter</w:t>
      </w:r>
      <w:r w:rsidR="008D6055" w:rsidRPr="00D32619">
        <w:rPr>
          <w:rFonts w:cs="Arial"/>
          <w:spacing w:val="6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Meldung</w:t>
      </w:r>
      <w:r w:rsidR="008D6055" w:rsidRPr="00D32619">
        <w:rPr>
          <w:rFonts w:cs="Arial"/>
          <w:spacing w:val="-18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von</w:t>
      </w:r>
      <w:r w:rsidR="008D6055" w:rsidRPr="00D32619">
        <w:rPr>
          <w:rFonts w:cs="Arial"/>
          <w:spacing w:val="10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N</w:t>
      </w:r>
      <w:r w:rsidR="008D6055" w:rsidRPr="00D32619">
        <w:rPr>
          <w:rFonts w:cs="Arial"/>
          <w:w w:val="105"/>
          <w:sz w:val="20"/>
          <w:szCs w:val="20"/>
          <w:lang w:val="de-DE"/>
        </w:rPr>
        <w:t>a</w:t>
      </w:r>
      <w:r w:rsidR="008D6055" w:rsidRPr="00D32619">
        <w:rPr>
          <w:rFonts w:cs="Arial"/>
          <w:w w:val="105"/>
          <w:sz w:val="20"/>
          <w:szCs w:val="20"/>
          <w:lang w:val="de-DE"/>
        </w:rPr>
        <w:t>me,</w:t>
      </w:r>
      <w:r w:rsidR="008D6055" w:rsidRPr="00D32619">
        <w:rPr>
          <w:rFonts w:cs="Arial"/>
          <w:w w:val="9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Funktion</w:t>
      </w:r>
      <w:r w:rsidR="008D6055" w:rsidRPr="00D32619">
        <w:rPr>
          <w:rFonts w:cs="Arial"/>
          <w:spacing w:val="3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im</w:t>
      </w:r>
      <w:r w:rsidR="008D6055" w:rsidRPr="00D32619">
        <w:rPr>
          <w:rFonts w:cs="Arial"/>
          <w:spacing w:val="-7"/>
          <w:w w:val="105"/>
          <w:sz w:val="20"/>
          <w:szCs w:val="20"/>
          <w:lang w:val="de-DE"/>
        </w:rPr>
        <w:t xml:space="preserve"> </w:t>
      </w:r>
      <w:r w:rsidR="00F37BC9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F37BC9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="008D6055" w:rsidRPr="00D32619">
        <w:rPr>
          <w:rFonts w:cs="Arial"/>
          <w:spacing w:val="7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etc.</w:t>
      </w:r>
      <w:r w:rsidR="008D6055" w:rsidRPr="00D32619">
        <w:rPr>
          <w:rFonts w:cs="Arial"/>
          <w:spacing w:val="-3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-</w:t>
      </w:r>
      <w:r w:rsidR="008D6055" w:rsidRPr="00D32619">
        <w:rPr>
          <w:rFonts w:cs="Arial"/>
          <w:spacing w:val="-4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auch</w:t>
      </w:r>
      <w:r w:rsidR="008D6055" w:rsidRPr="00D32619">
        <w:rPr>
          <w:rFonts w:cs="Arial"/>
          <w:spacing w:val="5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an</w:t>
      </w:r>
      <w:r w:rsidR="008D6055" w:rsidRPr="00D32619">
        <w:rPr>
          <w:rFonts w:cs="Arial"/>
          <w:spacing w:val="-3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andere</w:t>
      </w:r>
      <w:r w:rsidR="008D6055" w:rsidRPr="00D32619">
        <w:rPr>
          <w:rFonts w:cs="Arial"/>
          <w:spacing w:val="8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Print- und</w:t>
      </w:r>
      <w:r w:rsidR="008D6055" w:rsidRPr="00D32619">
        <w:rPr>
          <w:rFonts w:cs="Arial"/>
          <w:spacing w:val="-12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Telemedien</w:t>
      </w:r>
      <w:r w:rsidR="008D6055" w:rsidRPr="00D32619">
        <w:rPr>
          <w:rFonts w:cs="Arial"/>
          <w:spacing w:val="8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sowie elektron</w:t>
      </w:r>
      <w:r w:rsidR="008D6055" w:rsidRPr="00D32619">
        <w:rPr>
          <w:rFonts w:cs="Arial"/>
          <w:w w:val="105"/>
          <w:sz w:val="20"/>
          <w:szCs w:val="20"/>
          <w:lang w:val="de-DE"/>
        </w:rPr>
        <w:t>i</w:t>
      </w:r>
      <w:r w:rsidR="008D6055" w:rsidRPr="00D32619">
        <w:rPr>
          <w:rFonts w:cs="Arial"/>
          <w:w w:val="105"/>
          <w:sz w:val="20"/>
          <w:szCs w:val="20"/>
          <w:lang w:val="de-DE"/>
        </w:rPr>
        <w:t>sche</w:t>
      </w:r>
      <w:r w:rsidR="008D6055" w:rsidRPr="00D32619">
        <w:rPr>
          <w:rFonts w:cs="Arial"/>
          <w:spacing w:val="-28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Medien</w:t>
      </w:r>
      <w:r w:rsidR="008D6055" w:rsidRPr="00D32619">
        <w:rPr>
          <w:rFonts w:cs="Arial"/>
          <w:spacing w:val="-33"/>
          <w:w w:val="10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w w:val="105"/>
          <w:sz w:val="20"/>
          <w:szCs w:val="20"/>
          <w:lang w:val="de-DE"/>
        </w:rPr>
        <w:t>übermitteln.</w:t>
      </w:r>
    </w:p>
    <w:p w:rsidR="0003250C" w:rsidRPr="00D32619" w:rsidRDefault="0003250C" w:rsidP="005D642D">
      <w:pPr>
        <w:spacing w:before="2"/>
        <w:ind w:left="426" w:hanging="426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 w:rsidP="005D642D">
      <w:pPr>
        <w:pStyle w:val="Textkrper"/>
        <w:spacing w:line="281" w:lineRule="auto"/>
        <w:ind w:left="426" w:right="1547" w:firstLine="0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Im</w:t>
      </w:r>
      <w:r w:rsidRPr="00D32619">
        <w:rPr>
          <w:rFonts w:cs="Arial"/>
          <w:spacing w:val="3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Hinblick</w:t>
      </w:r>
      <w:r w:rsidRPr="00D32619">
        <w:rPr>
          <w:rFonts w:cs="Arial"/>
          <w:spacing w:val="4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auf</w:t>
      </w:r>
      <w:r w:rsidRPr="00D32619">
        <w:rPr>
          <w:rFonts w:cs="Arial"/>
          <w:spacing w:val="4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Ehrungen</w:t>
      </w:r>
      <w:r w:rsidRPr="00D32619">
        <w:rPr>
          <w:rFonts w:cs="Arial"/>
          <w:spacing w:val="4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3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Geburtstage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kann</w:t>
      </w:r>
      <w:r w:rsidRPr="00D32619">
        <w:rPr>
          <w:rFonts w:cs="Arial"/>
          <w:spacing w:val="4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das</w:t>
      </w:r>
      <w:r w:rsidRPr="00D32619">
        <w:rPr>
          <w:rFonts w:cs="Arial"/>
          <w:spacing w:val="5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betroffene</w:t>
      </w:r>
      <w:r w:rsidRPr="00D32619">
        <w:rPr>
          <w:rFonts w:cs="Arial"/>
          <w:spacing w:val="4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</w:t>
      </w:r>
      <w:r w:rsidRPr="00D32619">
        <w:rPr>
          <w:rFonts w:cs="Arial"/>
          <w:spacing w:val="2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jederzeit</w:t>
      </w:r>
      <w:r w:rsidRPr="00D32619">
        <w:rPr>
          <w:rFonts w:cs="Arial"/>
          <w:w w:val="9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gege</w:t>
      </w:r>
      <w:r w:rsidRPr="00D32619">
        <w:rPr>
          <w:rFonts w:cs="Arial"/>
          <w:sz w:val="20"/>
          <w:szCs w:val="20"/>
          <w:lang w:val="de-DE"/>
        </w:rPr>
        <w:t>n</w:t>
      </w:r>
      <w:r w:rsidRPr="00D32619">
        <w:rPr>
          <w:rFonts w:cs="Arial"/>
          <w:sz w:val="20"/>
          <w:szCs w:val="20"/>
          <w:lang w:val="de-DE"/>
        </w:rPr>
        <w:t>über</w:t>
      </w:r>
      <w:r w:rsidRPr="00D32619">
        <w:rPr>
          <w:rFonts w:cs="Arial"/>
          <w:spacing w:val="4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dem</w:t>
      </w:r>
      <w:r w:rsidRPr="00D32619">
        <w:rPr>
          <w:rFonts w:cs="Arial"/>
          <w:spacing w:val="3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Vorstand</w:t>
      </w:r>
      <w:r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3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Veröffentlichung/Übermittlung</w:t>
      </w:r>
      <w:r w:rsidRPr="00D32619">
        <w:rPr>
          <w:rFonts w:cs="Arial"/>
          <w:spacing w:val="2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von</w:t>
      </w:r>
      <w:r w:rsidRPr="00D32619">
        <w:rPr>
          <w:rFonts w:cs="Arial"/>
          <w:spacing w:val="5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Einzelfotos</w:t>
      </w:r>
      <w:r w:rsidRPr="00D32619">
        <w:rPr>
          <w:rFonts w:cs="Arial"/>
          <w:spacing w:val="4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sowie seiner</w:t>
      </w:r>
      <w:r w:rsidRPr="00D32619">
        <w:rPr>
          <w:rFonts w:cs="Arial"/>
          <w:spacing w:val="2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personenbez</w:t>
      </w:r>
      <w:r w:rsidRPr="00D32619">
        <w:rPr>
          <w:rFonts w:cs="Arial"/>
          <w:sz w:val="20"/>
          <w:szCs w:val="20"/>
          <w:lang w:val="de-DE"/>
        </w:rPr>
        <w:t>o</w:t>
      </w:r>
      <w:r w:rsidRPr="00D32619">
        <w:rPr>
          <w:rFonts w:cs="Arial"/>
          <w:sz w:val="20"/>
          <w:szCs w:val="20"/>
          <w:lang w:val="de-DE"/>
        </w:rPr>
        <w:t>genen</w:t>
      </w:r>
      <w:r w:rsidRPr="00D32619">
        <w:rPr>
          <w:rFonts w:cs="Arial"/>
          <w:spacing w:val="4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</w:t>
      </w:r>
      <w:r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allgemein</w:t>
      </w:r>
      <w:r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oder</w:t>
      </w:r>
      <w:r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für</w:t>
      </w:r>
      <w:r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einzelne</w:t>
      </w:r>
      <w:r w:rsidRPr="00D32619">
        <w:rPr>
          <w:rFonts w:cs="Arial"/>
          <w:spacing w:val="3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Ereignisse</w:t>
      </w:r>
      <w:r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widersprechen.</w:t>
      </w:r>
      <w:r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="00F37BC9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F37BC9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Pr="00D32619">
        <w:rPr>
          <w:rFonts w:cs="Arial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n</w:t>
      </w:r>
      <w:r w:rsidRPr="00D32619">
        <w:rPr>
          <w:rFonts w:cs="Arial"/>
          <w:sz w:val="20"/>
          <w:szCs w:val="20"/>
          <w:lang w:val="de-DE"/>
        </w:rPr>
        <w:t>formiert</w:t>
      </w:r>
      <w:r w:rsidRPr="00D32619">
        <w:rPr>
          <w:rFonts w:cs="Arial"/>
          <w:spacing w:val="2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das</w:t>
      </w:r>
      <w:r w:rsidRPr="00D32619">
        <w:rPr>
          <w:rFonts w:cs="Arial"/>
          <w:spacing w:val="2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pacing w:val="-1"/>
          <w:sz w:val="20"/>
          <w:szCs w:val="20"/>
          <w:lang w:val="de-DE"/>
        </w:rPr>
        <w:t>rechtzeitig</w:t>
      </w:r>
      <w:r w:rsidRPr="00D32619">
        <w:rPr>
          <w:rFonts w:cs="Arial"/>
          <w:spacing w:val="1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über</w:t>
      </w:r>
      <w:r w:rsidRPr="00D32619">
        <w:rPr>
          <w:rFonts w:cs="Arial"/>
          <w:spacing w:val="1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eine</w:t>
      </w:r>
      <w:r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beabsichtigte</w:t>
      </w:r>
      <w:r w:rsidRPr="00D32619">
        <w:rPr>
          <w:rFonts w:cs="Arial"/>
          <w:spacing w:val="3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Veröffentlichung/Übermittlung</w:t>
      </w:r>
      <w:r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in</w:t>
      </w:r>
      <w:r w:rsidRPr="00D32619">
        <w:rPr>
          <w:rFonts w:cs="Arial"/>
          <w:spacing w:val="4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di</w:t>
      </w:r>
      <w:r w:rsidRPr="00D32619">
        <w:rPr>
          <w:rFonts w:cs="Arial"/>
          <w:sz w:val="20"/>
          <w:szCs w:val="20"/>
          <w:lang w:val="de-DE"/>
        </w:rPr>
        <w:t>e</w:t>
      </w:r>
      <w:r w:rsidRPr="00D32619">
        <w:rPr>
          <w:rFonts w:cs="Arial"/>
          <w:sz w:val="20"/>
          <w:szCs w:val="20"/>
          <w:lang w:val="de-DE"/>
        </w:rPr>
        <w:t>sem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Bereich</w:t>
      </w:r>
      <w:r w:rsidRPr="00D32619">
        <w:rPr>
          <w:rFonts w:cs="Arial"/>
          <w:spacing w:val="4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3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teilt</w:t>
      </w:r>
      <w:r w:rsidRPr="00D32619">
        <w:rPr>
          <w:rFonts w:cs="Arial"/>
          <w:spacing w:val="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hierbei</w:t>
      </w:r>
      <w:r w:rsidRPr="00D32619">
        <w:rPr>
          <w:rFonts w:cs="Arial"/>
          <w:spacing w:val="4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auch mit,</w:t>
      </w:r>
      <w:r w:rsidRPr="00D32619">
        <w:rPr>
          <w:rFonts w:cs="Arial"/>
          <w:spacing w:val="3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bis</w:t>
      </w:r>
      <w:r w:rsidRPr="00D32619">
        <w:rPr>
          <w:rFonts w:cs="Arial"/>
          <w:spacing w:val="4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</w:t>
      </w:r>
      <w:r w:rsidRPr="00D32619">
        <w:rPr>
          <w:rFonts w:cs="Arial"/>
          <w:spacing w:val="5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welchem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Zei</w:t>
      </w:r>
      <w:r w:rsidRPr="00D32619">
        <w:rPr>
          <w:rFonts w:cs="Arial"/>
          <w:sz w:val="20"/>
          <w:szCs w:val="20"/>
          <w:lang w:val="de-DE"/>
        </w:rPr>
        <w:t>t</w:t>
      </w:r>
      <w:r w:rsidRPr="00D32619">
        <w:rPr>
          <w:rFonts w:cs="Arial"/>
          <w:sz w:val="20"/>
          <w:szCs w:val="20"/>
          <w:lang w:val="de-DE"/>
        </w:rPr>
        <w:t>punkt</w:t>
      </w:r>
      <w:r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ein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Widerruf</w:t>
      </w:r>
      <w:r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erfolgen</w:t>
      </w:r>
      <w:r w:rsidRPr="00D32619">
        <w:rPr>
          <w:rFonts w:cs="Arial"/>
          <w:spacing w:val="2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kann.</w:t>
      </w:r>
      <w:r w:rsidRPr="00D32619">
        <w:rPr>
          <w:rFonts w:cs="Arial"/>
          <w:spacing w:val="-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Wird</w:t>
      </w:r>
      <w:r w:rsidRPr="00D32619">
        <w:rPr>
          <w:rFonts w:cs="Arial"/>
          <w:spacing w:val="1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1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Widerspruch</w:t>
      </w:r>
      <w:r w:rsidRPr="00D32619">
        <w:rPr>
          <w:rFonts w:cs="Arial"/>
          <w:spacing w:val="2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fristgemä</w:t>
      </w:r>
      <w:r w:rsidR="007D0392" w:rsidRPr="00D32619">
        <w:rPr>
          <w:rFonts w:cs="Arial"/>
          <w:sz w:val="20"/>
          <w:szCs w:val="20"/>
          <w:lang w:val="de-DE"/>
        </w:rPr>
        <w:t>ß</w:t>
      </w:r>
      <w:r w:rsidRPr="00D32619">
        <w:rPr>
          <w:rFonts w:cs="Arial"/>
          <w:spacing w:val="3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ausgeübt,</w:t>
      </w:r>
      <w:r w:rsidRPr="00D32619">
        <w:rPr>
          <w:rFonts w:cs="Arial"/>
          <w:spacing w:val="1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unterbleibt</w:t>
      </w:r>
      <w:r w:rsidRPr="00D32619">
        <w:rPr>
          <w:rFonts w:cs="Arial"/>
          <w:spacing w:val="4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die</w:t>
      </w:r>
      <w:r w:rsidRPr="00D32619">
        <w:rPr>
          <w:rFonts w:cs="Arial"/>
          <w:spacing w:val="1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Veröffentlichung/Übermittlung.</w:t>
      </w:r>
      <w:r w:rsidRPr="00D32619">
        <w:rPr>
          <w:rFonts w:cs="Arial"/>
          <w:spacing w:val="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</w:t>
      </w:r>
      <w:r w:rsidRPr="00D32619">
        <w:rPr>
          <w:rFonts w:cs="Arial"/>
          <w:sz w:val="20"/>
          <w:szCs w:val="20"/>
          <w:lang w:val="de-DE"/>
        </w:rPr>
        <w:t>n</w:t>
      </w:r>
      <w:r w:rsidRPr="00D32619">
        <w:rPr>
          <w:rFonts w:cs="Arial"/>
          <w:sz w:val="20"/>
          <w:szCs w:val="20"/>
          <w:lang w:val="de-DE"/>
        </w:rPr>
        <w:t>dernfalls</w:t>
      </w:r>
      <w:r w:rsidRPr="00D32619">
        <w:rPr>
          <w:rFonts w:cs="Arial"/>
          <w:spacing w:val="4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entfernt</w:t>
      </w:r>
      <w:r w:rsidRPr="00D32619">
        <w:rPr>
          <w:rFonts w:cs="Arial"/>
          <w:spacing w:val="3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14"/>
          <w:sz w:val="20"/>
          <w:szCs w:val="20"/>
          <w:lang w:val="de-DE"/>
        </w:rPr>
        <w:t xml:space="preserve"> </w:t>
      </w:r>
      <w:r w:rsidR="00F37BC9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F37BC9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Pr="00D32619">
        <w:rPr>
          <w:rFonts w:cs="Arial"/>
          <w:w w:val="9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</w:t>
      </w:r>
      <w:r w:rsidRPr="00D32619">
        <w:rPr>
          <w:rFonts w:cs="Arial"/>
          <w:spacing w:val="3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2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Einzelfotos</w:t>
      </w:r>
      <w:r w:rsidRPr="00D32619">
        <w:rPr>
          <w:rFonts w:cs="Arial"/>
          <w:spacing w:val="4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des</w:t>
      </w:r>
      <w:r w:rsidRPr="00D32619">
        <w:rPr>
          <w:rFonts w:cs="Arial"/>
          <w:spacing w:val="3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widersprechenden</w:t>
      </w:r>
      <w:r w:rsidRPr="00D32619">
        <w:rPr>
          <w:rFonts w:cs="Arial"/>
          <w:spacing w:val="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</w:t>
      </w:r>
      <w:r w:rsidRPr="00D32619">
        <w:rPr>
          <w:rFonts w:cs="Arial"/>
          <w:spacing w:val="22"/>
          <w:sz w:val="20"/>
          <w:szCs w:val="20"/>
          <w:lang w:val="de-DE"/>
        </w:rPr>
        <w:t>e</w:t>
      </w:r>
      <w:r w:rsidRPr="00D32619">
        <w:rPr>
          <w:rFonts w:cs="Arial"/>
          <w:sz w:val="20"/>
          <w:szCs w:val="20"/>
          <w:lang w:val="de-DE"/>
        </w:rPr>
        <w:t>ds</w:t>
      </w:r>
      <w:r w:rsidRPr="00D32619">
        <w:rPr>
          <w:rFonts w:cs="Arial"/>
          <w:spacing w:val="3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von</w:t>
      </w:r>
      <w:r w:rsidRPr="00D32619">
        <w:rPr>
          <w:rFonts w:cs="Arial"/>
          <w:spacing w:val="3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seiner</w:t>
      </w:r>
      <w:r w:rsidRPr="00D32619">
        <w:rPr>
          <w:rFonts w:cs="Arial"/>
          <w:spacing w:val="5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Homepage</w:t>
      </w:r>
      <w:r w:rsidRPr="00D32619">
        <w:rPr>
          <w:rFonts w:cs="Arial"/>
          <w:spacing w:val="4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46"/>
          <w:w w:val="10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verzichtet</w:t>
      </w:r>
      <w:r w:rsidRPr="00D32619">
        <w:rPr>
          <w:rFonts w:cs="Arial"/>
          <w:spacing w:val="5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auf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künftige</w:t>
      </w:r>
      <w:r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Veröffentlichungen/</w:t>
      </w:r>
      <w:r w:rsidR="007D0392" w:rsidRPr="00D32619">
        <w:rPr>
          <w:rFonts w:cs="Arial"/>
          <w:sz w:val="20"/>
          <w:szCs w:val="20"/>
          <w:lang w:val="de-DE"/>
        </w:rPr>
        <w:t>Ü</w:t>
      </w:r>
      <w:r w:rsidRPr="00D32619">
        <w:rPr>
          <w:rFonts w:cs="Arial"/>
          <w:sz w:val="20"/>
          <w:szCs w:val="20"/>
          <w:lang w:val="de-DE"/>
        </w:rPr>
        <w:t>bermittlungen.</w:t>
      </w:r>
    </w:p>
    <w:p w:rsidR="0003250C" w:rsidRPr="00D32619" w:rsidRDefault="0003250C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 w:rsidP="005D642D">
      <w:pPr>
        <w:pStyle w:val="Textkrper"/>
        <w:numPr>
          <w:ilvl w:val="0"/>
          <w:numId w:val="2"/>
        </w:numPr>
        <w:tabs>
          <w:tab w:val="left" w:pos="426"/>
        </w:tabs>
        <w:spacing w:line="282" w:lineRule="auto"/>
        <w:ind w:left="426" w:right="1554" w:hanging="284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Mitgliederlisten</w:t>
      </w:r>
      <w:r w:rsidRPr="00D32619">
        <w:rPr>
          <w:rFonts w:cs="Arial"/>
          <w:spacing w:val="4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werden</w:t>
      </w:r>
      <w:r w:rsidRPr="00D32619">
        <w:rPr>
          <w:rFonts w:cs="Arial"/>
          <w:spacing w:val="4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als</w:t>
      </w:r>
      <w:r w:rsidRPr="00D32619">
        <w:rPr>
          <w:rFonts w:cs="Arial"/>
          <w:spacing w:val="3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Datei</w:t>
      </w:r>
      <w:r w:rsidRPr="00D32619">
        <w:rPr>
          <w:rFonts w:cs="Arial"/>
          <w:spacing w:val="1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oder</w:t>
      </w:r>
      <w:r w:rsidRPr="00D32619">
        <w:rPr>
          <w:rFonts w:cs="Arial"/>
          <w:spacing w:val="45"/>
          <w:sz w:val="20"/>
          <w:szCs w:val="20"/>
          <w:lang w:val="de-DE"/>
        </w:rPr>
        <w:t xml:space="preserve"> </w:t>
      </w:r>
      <w:r w:rsidR="004D6033" w:rsidRPr="00D32619">
        <w:rPr>
          <w:rFonts w:cs="Arial"/>
          <w:sz w:val="20"/>
          <w:szCs w:val="20"/>
          <w:lang w:val="de-DE"/>
        </w:rPr>
        <w:t>i</w:t>
      </w:r>
      <w:r w:rsidRPr="00D32619">
        <w:rPr>
          <w:rFonts w:cs="Arial"/>
          <w:sz w:val="20"/>
          <w:szCs w:val="20"/>
          <w:lang w:val="de-DE"/>
        </w:rPr>
        <w:t>n</w:t>
      </w:r>
      <w:r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gedruckter</w:t>
      </w:r>
      <w:r w:rsidRPr="00D32619">
        <w:rPr>
          <w:rFonts w:cs="Arial"/>
          <w:spacing w:val="5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Form</w:t>
      </w:r>
      <w:r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soweit</w:t>
      </w:r>
      <w:r w:rsidRPr="00D32619">
        <w:rPr>
          <w:rFonts w:cs="Arial"/>
          <w:spacing w:val="4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an</w:t>
      </w:r>
      <w:r w:rsidRPr="00D32619">
        <w:rPr>
          <w:rFonts w:cs="Arial"/>
          <w:spacing w:val="2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Vorstandsmitglieder,</w:t>
      </w:r>
      <w:r w:rsidRPr="00D32619">
        <w:rPr>
          <w:rFonts w:cs="Arial"/>
          <w:spacing w:val="5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sonstige</w:t>
      </w:r>
      <w:r w:rsidRPr="00D32619">
        <w:rPr>
          <w:rFonts w:cs="Arial"/>
          <w:spacing w:val="2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Funktionäre</w:t>
      </w:r>
      <w:r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4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Mitglieder</w:t>
      </w:r>
      <w:r w:rsidRPr="00D32619">
        <w:rPr>
          <w:rFonts w:cs="Arial"/>
          <w:spacing w:val="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herausgegeben,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wie</w:t>
      </w:r>
      <w:r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deren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Funktion oder</w:t>
      </w:r>
      <w:r w:rsidRPr="00D32619">
        <w:rPr>
          <w:rFonts w:cs="Arial"/>
          <w:spacing w:val="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besondere</w:t>
      </w:r>
      <w:r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</w:t>
      </w:r>
      <w:r w:rsidRPr="00D32619">
        <w:rPr>
          <w:rFonts w:cs="Arial"/>
          <w:sz w:val="20"/>
          <w:szCs w:val="20"/>
          <w:lang w:val="de-DE"/>
        </w:rPr>
        <w:t>f</w:t>
      </w:r>
      <w:r w:rsidRPr="00D32619">
        <w:rPr>
          <w:rFonts w:cs="Arial"/>
          <w:sz w:val="20"/>
          <w:szCs w:val="20"/>
          <w:lang w:val="de-DE"/>
        </w:rPr>
        <w:t>gabenstellung</w:t>
      </w:r>
      <w:r w:rsidRPr="00D32619">
        <w:rPr>
          <w:rFonts w:cs="Arial"/>
          <w:spacing w:val="1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im</w:t>
      </w:r>
      <w:r w:rsidRPr="00D32619">
        <w:rPr>
          <w:rFonts w:cs="Arial"/>
          <w:spacing w:val="-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Verband</w:t>
      </w:r>
      <w:r w:rsidRPr="00D32619">
        <w:rPr>
          <w:rFonts w:cs="Arial"/>
          <w:spacing w:val="10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die</w:t>
      </w:r>
      <w:r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Kenntnisnahme</w:t>
      </w:r>
      <w:r w:rsidRPr="00D32619">
        <w:rPr>
          <w:rFonts w:cs="Arial"/>
          <w:spacing w:val="1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erfordern.</w:t>
      </w:r>
    </w:p>
    <w:p w:rsidR="0003250C" w:rsidRPr="00D32619" w:rsidRDefault="0003250C" w:rsidP="005D642D">
      <w:pPr>
        <w:tabs>
          <w:tab w:val="left" w:pos="426"/>
        </w:tabs>
        <w:spacing w:before="9"/>
        <w:ind w:left="426" w:hanging="284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5D642D" w:rsidP="005D642D">
      <w:pPr>
        <w:pStyle w:val="Textkrper"/>
        <w:tabs>
          <w:tab w:val="left" w:pos="426"/>
        </w:tabs>
        <w:spacing w:line="277" w:lineRule="auto"/>
        <w:ind w:left="426" w:right="1542" w:hanging="284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ab/>
      </w:r>
      <w:r w:rsidR="008D6055" w:rsidRPr="00D32619">
        <w:rPr>
          <w:rFonts w:cs="Arial"/>
          <w:sz w:val="20"/>
          <w:szCs w:val="20"/>
          <w:lang w:val="de-DE"/>
        </w:rPr>
        <w:t>Macht</w:t>
      </w:r>
      <w:r w:rsidR="008D6055" w:rsidRPr="00D32619">
        <w:rPr>
          <w:rFonts w:cs="Arial"/>
          <w:spacing w:val="3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ein</w:t>
      </w:r>
      <w:r w:rsidR="008D6055" w:rsidRPr="00D32619">
        <w:rPr>
          <w:rFonts w:cs="Arial"/>
          <w:spacing w:val="3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Mitglied</w:t>
      </w:r>
      <w:r w:rsidR="008D6055" w:rsidRPr="00D32619">
        <w:rPr>
          <w:rFonts w:cs="Arial"/>
          <w:spacing w:val="3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glaubhaft,</w:t>
      </w:r>
      <w:r w:rsidR="008D6055" w:rsidRPr="00D32619">
        <w:rPr>
          <w:rFonts w:cs="Arial"/>
          <w:spacing w:val="5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dass</w:t>
      </w:r>
      <w:r w:rsidR="008D6055" w:rsidRPr="00D32619">
        <w:rPr>
          <w:rFonts w:cs="Arial"/>
          <w:spacing w:val="5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es</w:t>
      </w:r>
      <w:r w:rsidR="008D6055" w:rsidRPr="00D32619">
        <w:rPr>
          <w:rFonts w:cs="Arial"/>
          <w:spacing w:val="36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die</w:t>
      </w:r>
      <w:r w:rsidR="008D6055" w:rsidRPr="00D32619">
        <w:rPr>
          <w:rFonts w:cs="Arial"/>
          <w:spacing w:val="5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Mitgliederliste</w:t>
      </w:r>
      <w:r w:rsidR="008D6055" w:rsidRPr="00D32619">
        <w:rPr>
          <w:rFonts w:cs="Arial"/>
          <w:spacing w:val="3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zur</w:t>
      </w:r>
      <w:r w:rsidR="008D6055" w:rsidRPr="00D32619">
        <w:rPr>
          <w:rFonts w:cs="Arial"/>
          <w:spacing w:val="4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Wahrnehmung</w:t>
      </w:r>
      <w:r w:rsidR="008D6055" w:rsidRPr="00D32619">
        <w:rPr>
          <w:rFonts w:cs="Arial"/>
          <w:spacing w:val="5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seiner</w:t>
      </w:r>
      <w:r w:rsidR="008D6055" w:rsidRPr="00D32619">
        <w:rPr>
          <w:rFonts w:cs="Arial"/>
          <w:w w:val="9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satzung</w:t>
      </w:r>
      <w:r w:rsidR="008D6055" w:rsidRPr="00D32619">
        <w:rPr>
          <w:rFonts w:cs="Arial"/>
          <w:sz w:val="20"/>
          <w:szCs w:val="20"/>
          <w:lang w:val="de-DE"/>
        </w:rPr>
        <w:t>s</w:t>
      </w:r>
      <w:r w:rsidR="008D6055" w:rsidRPr="00D32619">
        <w:rPr>
          <w:rFonts w:cs="Arial"/>
          <w:sz w:val="20"/>
          <w:szCs w:val="20"/>
          <w:lang w:val="de-DE"/>
        </w:rPr>
        <w:t>mäßigen</w:t>
      </w:r>
      <w:r w:rsidR="008D6055" w:rsidRPr="00D32619">
        <w:rPr>
          <w:rFonts w:cs="Arial"/>
          <w:spacing w:val="1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pacing w:val="2"/>
          <w:sz w:val="20"/>
          <w:szCs w:val="20"/>
          <w:lang w:val="de-DE"/>
        </w:rPr>
        <w:t>Rechte</w:t>
      </w:r>
      <w:r w:rsidR="008D6055" w:rsidRPr="00D32619">
        <w:rPr>
          <w:rFonts w:cs="Arial"/>
          <w:spacing w:val="52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pacing w:val="4"/>
          <w:sz w:val="20"/>
          <w:szCs w:val="20"/>
          <w:lang w:val="de-DE"/>
        </w:rPr>
        <w:t>(</w:t>
      </w:r>
      <w:r w:rsidR="008D6055" w:rsidRPr="00D32619">
        <w:rPr>
          <w:rFonts w:cs="Arial"/>
          <w:spacing w:val="3"/>
          <w:sz w:val="20"/>
          <w:szCs w:val="20"/>
          <w:lang w:val="de-DE"/>
        </w:rPr>
        <w:t>z.B.</w:t>
      </w:r>
      <w:r w:rsidR="008D6055" w:rsidRPr="00D32619">
        <w:rPr>
          <w:rFonts w:cs="Arial"/>
          <w:sz w:val="20"/>
          <w:szCs w:val="20"/>
          <w:lang w:val="de-DE"/>
        </w:rPr>
        <w:t xml:space="preserve"> Minderheitenrechte)</w:t>
      </w:r>
      <w:r w:rsidR="008D6055" w:rsidRPr="00D32619">
        <w:rPr>
          <w:rFonts w:cs="Arial"/>
          <w:spacing w:val="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benötigt,</w:t>
      </w:r>
      <w:r w:rsidR="008D6055" w:rsidRPr="00D32619">
        <w:rPr>
          <w:rFonts w:cs="Arial"/>
          <w:spacing w:val="3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wird</w:t>
      </w:r>
      <w:r w:rsidR="008D6055" w:rsidRPr="00D32619">
        <w:rPr>
          <w:rFonts w:cs="Arial"/>
          <w:spacing w:val="48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sz w:val="20"/>
          <w:szCs w:val="20"/>
          <w:lang w:val="de-DE"/>
        </w:rPr>
        <w:t>i</w:t>
      </w:r>
      <w:r w:rsidR="008D6055" w:rsidRPr="00D32619">
        <w:rPr>
          <w:rFonts w:cs="Arial"/>
          <w:sz w:val="20"/>
          <w:szCs w:val="20"/>
          <w:lang w:val="de-DE"/>
        </w:rPr>
        <w:t>hm</w:t>
      </w:r>
      <w:r w:rsidR="008D6055" w:rsidRPr="00D32619">
        <w:rPr>
          <w:rFonts w:cs="Arial"/>
          <w:spacing w:val="3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oder</w:t>
      </w:r>
      <w:r w:rsidR="008D6055" w:rsidRPr="00D32619">
        <w:rPr>
          <w:rFonts w:cs="Arial"/>
          <w:spacing w:val="4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eine</w:t>
      </w:r>
      <w:r w:rsidR="007D0392" w:rsidRPr="00D32619">
        <w:rPr>
          <w:rFonts w:cs="Arial"/>
          <w:sz w:val="20"/>
          <w:szCs w:val="20"/>
          <w:lang w:val="de-DE"/>
        </w:rPr>
        <w:t>m</w:t>
      </w:r>
      <w:r w:rsidR="008D6055" w:rsidRPr="00D32619">
        <w:rPr>
          <w:rFonts w:cs="Arial"/>
          <w:spacing w:val="25"/>
          <w:w w:val="9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Treuhänder</w:t>
      </w:r>
      <w:r w:rsidR="008D6055" w:rsidRPr="00D32619">
        <w:rPr>
          <w:rFonts w:cs="Arial"/>
          <w:spacing w:val="46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eine</w:t>
      </w:r>
      <w:r w:rsidR="008D6055"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gedruckte</w:t>
      </w:r>
      <w:r w:rsidR="008D6055" w:rsidRPr="00D32619">
        <w:rPr>
          <w:rFonts w:cs="Arial"/>
          <w:spacing w:val="42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Kopie</w:t>
      </w:r>
      <w:r w:rsidR="008D6055"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der</w:t>
      </w:r>
      <w:r w:rsidR="008D6055"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notwendigen</w:t>
      </w:r>
      <w:r w:rsidR="008D6055" w:rsidRPr="00D32619">
        <w:rPr>
          <w:rFonts w:cs="Arial"/>
          <w:spacing w:val="3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Daten</w:t>
      </w:r>
      <w:r w:rsidR="008D6055" w:rsidRPr="00D32619">
        <w:rPr>
          <w:rFonts w:cs="Arial"/>
          <w:spacing w:val="2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[alternativ:</w:t>
      </w:r>
      <w:r w:rsidR="008D6055" w:rsidRPr="00D32619">
        <w:rPr>
          <w:rFonts w:cs="Arial"/>
          <w:i/>
          <w:spacing w:val="26"/>
          <w:sz w:val="20"/>
          <w:szCs w:val="20"/>
          <w:u w:val="single"/>
          <w:lang w:val="de-DE"/>
        </w:rPr>
        <w:t xml:space="preserve"> 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Kopie</w:t>
      </w:r>
      <w:r w:rsidR="008D6055" w:rsidRPr="00D32619">
        <w:rPr>
          <w:rFonts w:cs="Arial"/>
          <w:i/>
          <w:spacing w:val="13"/>
          <w:sz w:val="20"/>
          <w:szCs w:val="20"/>
          <w:u w:val="single"/>
          <w:lang w:val="de-DE"/>
        </w:rPr>
        <w:t xml:space="preserve"> 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der</w:t>
      </w:r>
      <w:r w:rsidR="008D6055" w:rsidRPr="00D32619">
        <w:rPr>
          <w:rFonts w:cs="Arial"/>
          <w:i/>
          <w:spacing w:val="31"/>
          <w:sz w:val="20"/>
          <w:szCs w:val="20"/>
          <w:u w:val="single"/>
          <w:lang w:val="de-DE"/>
        </w:rPr>
        <w:t xml:space="preserve"> </w:t>
      </w:r>
      <w:r w:rsidR="00EF75F2" w:rsidRPr="00D32619">
        <w:rPr>
          <w:rFonts w:cs="Arial"/>
          <w:i/>
          <w:sz w:val="20"/>
          <w:szCs w:val="20"/>
          <w:u w:val="single"/>
          <w:lang w:val="de-DE"/>
        </w:rPr>
        <w:t>not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wendigen</w:t>
      </w:r>
      <w:r w:rsidR="008D6055" w:rsidRPr="00D32619">
        <w:rPr>
          <w:rFonts w:cs="Arial"/>
          <w:i/>
          <w:spacing w:val="38"/>
          <w:sz w:val="20"/>
          <w:szCs w:val="20"/>
          <w:u w:val="single"/>
          <w:lang w:val="de-DE"/>
        </w:rPr>
        <w:t xml:space="preserve"> 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Daten</w:t>
      </w:r>
      <w:r w:rsidR="008D6055" w:rsidRPr="00D32619">
        <w:rPr>
          <w:rFonts w:cs="Arial"/>
          <w:i/>
          <w:spacing w:val="24"/>
          <w:sz w:val="20"/>
          <w:szCs w:val="20"/>
          <w:u w:val="single"/>
          <w:lang w:val="de-DE"/>
        </w:rPr>
        <w:t xml:space="preserve"> 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auf</w:t>
      </w:r>
      <w:r w:rsidR="008D6055" w:rsidRPr="00D32619">
        <w:rPr>
          <w:rFonts w:cs="Arial"/>
          <w:i/>
          <w:spacing w:val="25"/>
          <w:sz w:val="20"/>
          <w:szCs w:val="20"/>
          <w:u w:val="single"/>
          <w:lang w:val="de-DE"/>
        </w:rPr>
        <w:t xml:space="preserve"> 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Date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n</w:t>
      </w:r>
      <w:r w:rsidR="008D6055" w:rsidRPr="00D32619">
        <w:rPr>
          <w:rFonts w:cs="Arial"/>
          <w:i/>
          <w:sz w:val="20"/>
          <w:szCs w:val="20"/>
          <w:u w:val="single"/>
          <w:lang w:val="de-DE"/>
        </w:rPr>
        <w:t>träger]</w:t>
      </w:r>
      <w:r w:rsidR="008D6055" w:rsidRPr="00D32619">
        <w:rPr>
          <w:rFonts w:cs="Arial"/>
          <w:spacing w:val="2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gegen</w:t>
      </w:r>
      <w:r w:rsidR="008D6055" w:rsidRPr="00D32619">
        <w:rPr>
          <w:rFonts w:cs="Arial"/>
          <w:spacing w:val="2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die</w:t>
      </w:r>
      <w:r w:rsidR="008D6055"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schriftliche</w:t>
      </w:r>
      <w:r w:rsidR="008D6055" w:rsidRPr="00D32619">
        <w:rPr>
          <w:rFonts w:cs="Arial"/>
          <w:spacing w:val="2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Versicherung</w:t>
      </w:r>
      <w:r w:rsidR="008D6055"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ausgehändigt,</w:t>
      </w:r>
      <w:r w:rsidR="008D6055" w:rsidRPr="00D32619">
        <w:rPr>
          <w:rFonts w:cs="Arial"/>
          <w:w w:val="9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dass</w:t>
      </w:r>
      <w:r w:rsidR="008D6055"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Namen,</w:t>
      </w:r>
      <w:r w:rsidR="008D6055"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A</w:t>
      </w:r>
      <w:r w:rsidR="008D6055" w:rsidRPr="00D32619">
        <w:rPr>
          <w:rFonts w:cs="Arial"/>
          <w:sz w:val="20"/>
          <w:szCs w:val="20"/>
          <w:lang w:val="de-DE"/>
        </w:rPr>
        <w:t>d</w:t>
      </w:r>
      <w:r w:rsidR="008D6055" w:rsidRPr="00D32619">
        <w:rPr>
          <w:rFonts w:cs="Arial"/>
          <w:sz w:val="20"/>
          <w:szCs w:val="20"/>
          <w:lang w:val="de-DE"/>
        </w:rPr>
        <w:t>ressen</w:t>
      </w:r>
      <w:r w:rsidR="008D6055" w:rsidRPr="00D32619">
        <w:rPr>
          <w:rFonts w:cs="Arial"/>
          <w:spacing w:val="3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und</w:t>
      </w:r>
      <w:r w:rsidR="008D6055"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sonstige</w:t>
      </w:r>
      <w:r w:rsidR="008D6055" w:rsidRPr="00D32619">
        <w:rPr>
          <w:rFonts w:cs="Arial"/>
          <w:spacing w:val="3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Daten</w:t>
      </w:r>
      <w:r w:rsidR="008D6055" w:rsidRPr="00D32619">
        <w:rPr>
          <w:rFonts w:cs="Arial"/>
          <w:spacing w:val="1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nicht</w:t>
      </w:r>
      <w:r w:rsidR="008D6055"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zu</w:t>
      </w:r>
      <w:r w:rsidR="008D6055"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anderen</w:t>
      </w:r>
      <w:r w:rsidR="008D6055" w:rsidRPr="00D32619">
        <w:rPr>
          <w:rFonts w:cs="Arial"/>
          <w:spacing w:val="1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Zwecken</w:t>
      </w:r>
      <w:r w:rsidR="008D6055" w:rsidRPr="00D32619">
        <w:rPr>
          <w:rFonts w:cs="Arial"/>
          <w:spacing w:val="2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Verwendung finden</w:t>
      </w:r>
      <w:r w:rsidR="008D6055" w:rsidRPr="00D32619">
        <w:rPr>
          <w:rFonts w:cs="Arial"/>
          <w:spacing w:val="2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und</w:t>
      </w:r>
      <w:r w:rsidR="008D6055"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die</w:t>
      </w:r>
      <w:r w:rsidR="008D6055"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erhalt</w:t>
      </w:r>
      <w:r w:rsidR="007D0392" w:rsidRPr="00D32619">
        <w:rPr>
          <w:rFonts w:cs="Arial"/>
          <w:sz w:val="20"/>
          <w:szCs w:val="20"/>
          <w:lang w:val="de-DE"/>
        </w:rPr>
        <w:t>e</w:t>
      </w:r>
      <w:r w:rsidR="008D6055" w:rsidRPr="00D32619">
        <w:rPr>
          <w:rFonts w:cs="Arial"/>
          <w:sz w:val="20"/>
          <w:szCs w:val="20"/>
          <w:lang w:val="de-DE"/>
        </w:rPr>
        <w:t>nen</w:t>
      </w:r>
      <w:r w:rsidR="008D6055" w:rsidRPr="00D32619">
        <w:rPr>
          <w:rFonts w:cs="Arial"/>
          <w:spacing w:val="3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Daten,</w:t>
      </w:r>
      <w:r w:rsidR="008D6055" w:rsidRPr="00D32619">
        <w:rPr>
          <w:rFonts w:cs="Arial"/>
          <w:spacing w:val="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sobald</w:t>
      </w:r>
      <w:r w:rsidR="008D6055" w:rsidRPr="00D32619">
        <w:rPr>
          <w:rFonts w:cs="Arial"/>
          <w:spacing w:val="26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deren</w:t>
      </w:r>
      <w:r w:rsidR="008D6055" w:rsidRPr="00D32619">
        <w:rPr>
          <w:rFonts w:cs="Arial"/>
          <w:spacing w:val="26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Zweck</w:t>
      </w:r>
      <w:r w:rsidR="008D6055" w:rsidRPr="00D32619">
        <w:rPr>
          <w:rFonts w:cs="Arial"/>
          <w:spacing w:val="26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erfüllt</w:t>
      </w:r>
      <w:r w:rsidR="008D6055" w:rsidRPr="00D32619">
        <w:rPr>
          <w:rFonts w:cs="Arial"/>
          <w:spacing w:val="3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ist, zurückgegeben,</w:t>
      </w:r>
      <w:r w:rsidR="008D6055" w:rsidRPr="00D32619">
        <w:rPr>
          <w:rFonts w:cs="Arial"/>
          <w:spacing w:val="22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sz w:val="20"/>
          <w:szCs w:val="20"/>
          <w:lang w:val="de-DE"/>
        </w:rPr>
        <w:t>ver</w:t>
      </w:r>
      <w:r w:rsidR="008D6055" w:rsidRPr="00D32619">
        <w:rPr>
          <w:rFonts w:cs="Arial"/>
          <w:sz w:val="20"/>
          <w:szCs w:val="20"/>
          <w:lang w:val="de-DE"/>
        </w:rPr>
        <w:t>nichtet</w:t>
      </w:r>
      <w:r w:rsidR="008D6055"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oder</w:t>
      </w:r>
      <w:r w:rsidR="008D6055"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gelöscht</w:t>
      </w:r>
      <w:r w:rsidR="008D6055" w:rsidRPr="00D32619">
        <w:rPr>
          <w:rFonts w:cs="Arial"/>
          <w:spacing w:val="2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we</w:t>
      </w:r>
      <w:r w:rsidR="008D6055" w:rsidRPr="00D32619">
        <w:rPr>
          <w:rFonts w:cs="Arial"/>
          <w:sz w:val="20"/>
          <w:szCs w:val="20"/>
          <w:lang w:val="de-DE"/>
        </w:rPr>
        <w:t>r</w:t>
      </w:r>
      <w:r w:rsidR="008D6055" w:rsidRPr="00D32619">
        <w:rPr>
          <w:rFonts w:cs="Arial"/>
          <w:sz w:val="20"/>
          <w:szCs w:val="20"/>
          <w:lang w:val="de-DE"/>
        </w:rPr>
        <w:t>den.</w:t>
      </w:r>
    </w:p>
    <w:p w:rsidR="0003250C" w:rsidRPr="00D32619" w:rsidRDefault="0003250C" w:rsidP="005D642D">
      <w:pPr>
        <w:tabs>
          <w:tab w:val="left" w:pos="426"/>
        </w:tabs>
        <w:spacing w:before="2"/>
        <w:ind w:left="426" w:hanging="284"/>
        <w:rPr>
          <w:rFonts w:ascii="Arial" w:eastAsia="Arial" w:hAnsi="Arial" w:cs="Arial"/>
          <w:sz w:val="20"/>
          <w:szCs w:val="20"/>
          <w:lang w:val="de-DE"/>
        </w:rPr>
      </w:pPr>
    </w:p>
    <w:p w:rsidR="0003250C" w:rsidRPr="00D32619" w:rsidRDefault="008D6055" w:rsidP="00C73267">
      <w:pPr>
        <w:pStyle w:val="Textkrper"/>
        <w:numPr>
          <w:ilvl w:val="0"/>
          <w:numId w:val="2"/>
        </w:numPr>
        <w:tabs>
          <w:tab w:val="left" w:pos="426"/>
        </w:tabs>
        <w:spacing w:line="280" w:lineRule="auto"/>
        <w:ind w:left="426" w:right="1542" w:hanging="284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>Jedes</w:t>
      </w:r>
      <w:r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Mitglied</w:t>
      </w:r>
      <w:r w:rsidRPr="00D32619">
        <w:rPr>
          <w:rFonts w:cs="Arial"/>
          <w:spacing w:val="-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hat</w:t>
      </w:r>
      <w:r w:rsidRPr="00D32619">
        <w:rPr>
          <w:rFonts w:cs="Arial"/>
          <w:spacing w:val="-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im</w:t>
      </w:r>
      <w:r w:rsidRPr="00D32619">
        <w:rPr>
          <w:rFonts w:cs="Arial"/>
          <w:spacing w:val="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Rahmen</w:t>
      </w:r>
      <w:r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gesetzlichen</w:t>
      </w:r>
      <w:r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Vorschriften</w:t>
      </w:r>
      <w:r w:rsidRPr="00D32619">
        <w:rPr>
          <w:rFonts w:cs="Arial"/>
          <w:spacing w:val="2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des</w:t>
      </w:r>
      <w:r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Bundesdatenschutzgese</w:t>
      </w:r>
      <w:r w:rsidRPr="00D32619">
        <w:rPr>
          <w:rFonts w:cs="Arial"/>
          <w:sz w:val="20"/>
          <w:szCs w:val="20"/>
          <w:lang w:val="de-DE"/>
        </w:rPr>
        <w:t>t</w:t>
      </w:r>
      <w:r w:rsidRPr="00D32619">
        <w:rPr>
          <w:rFonts w:cs="Arial"/>
          <w:sz w:val="20"/>
          <w:szCs w:val="20"/>
          <w:lang w:val="de-DE"/>
        </w:rPr>
        <w:t>zes</w:t>
      </w:r>
      <w:r w:rsidRPr="00D32619">
        <w:rPr>
          <w:rFonts w:cs="Arial"/>
          <w:spacing w:val="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(insbesondere</w:t>
      </w:r>
      <w:r w:rsidRPr="00D32619">
        <w:rPr>
          <w:rFonts w:cs="Arial"/>
          <w:spacing w:val="5"/>
          <w:sz w:val="20"/>
          <w:szCs w:val="20"/>
          <w:lang w:val="de-DE"/>
        </w:rPr>
        <w:t xml:space="preserve"> </w:t>
      </w:r>
      <w:r w:rsidRPr="00D32619">
        <w:rPr>
          <w:rFonts w:eastAsia="Times New Roman" w:cs="Arial"/>
          <w:sz w:val="20"/>
          <w:szCs w:val="20"/>
          <w:lang w:val="de-DE"/>
        </w:rPr>
        <w:t>§§</w:t>
      </w:r>
      <w:r w:rsidRPr="00D32619">
        <w:rPr>
          <w:rFonts w:eastAsia="Times New Roman" w:cs="Arial"/>
          <w:spacing w:val="-1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34</w:t>
      </w:r>
      <w:r w:rsidRPr="00D32619">
        <w:rPr>
          <w:rFonts w:cs="Arial"/>
          <w:spacing w:val="-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-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35)</w:t>
      </w:r>
      <w:r w:rsidRPr="00D32619">
        <w:rPr>
          <w:rFonts w:cs="Arial"/>
          <w:spacing w:val="-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das</w:t>
      </w:r>
      <w:r w:rsidRPr="00D32619">
        <w:rPr>
          <w:rFonts w:cs="Arial"/>
          <w:spacing w:val="3"/>
          <w:sz w:val="20"/>
          <w:szCs w:val="20"/>
          <w:lang w:val="de-DE"/>
        </w:rPr>
        <w:t xml:space="preserve"> </w:t>
      </w:r>
      <w:r w:rsidRPr="00D32619">
        <w:rPr>
          <w:rFonts w:cs="Arial"/>
          <w:spacing w:val="4"/>
          <w:sz w:val="20"/>
          <w:szCs w:val="20"/>
          <w:lang w:val="de-DE"/>
        </w:rPr>
        <w:t>R</w:t>
      </w:r>
      <w:r w:rsidRPr="00D32619">
        <w:rPr>
          <w:rFonts w:cs="Arial"/>
          <w:spacing w:val="3"/>
          <w:sz w:val="20"/>
          <w:szCs w:val="20"/>
          <w:lang w:val="de-DE"/>
        </w:rPr>
        <w:t>echt</w:t>
      </w:r>
      <w:r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auf</w:t>
      </w:r>
      <w:r w:rsidRPr="00D32619">
        <w:rPr>
          <w:rFonts w:cs="Arial"/>
          <w:spacing w:val="-1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Auskunft</w:t>
      </w:r>
      <w:r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über</w:t>
      </w:r>
      <w:r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die</w:t>
      </w:r>
      <w:r w:rsidRPr="00D32619">
        <w:rPr>
          <w:rFonts w:cs="Arial"/>
          <w:spacing w:val="-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zu</w:t>
      </w:r>
      <w:r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sz w:val="20"/>
          <w:szCs w:val="20"/>
          <w:lang w:val="de-DE"/>
        </w:rPr>
        <w:t xml:space="preserve">seiner </w:t>
      </w:r>
      <w:r w:rsidRPr="00D32619">
        <w:rPr>
          <w:rFonts w:cs="Arial"/>
          <w:sz w:val="20"/>
          <w:szCs w:val="20"/>
          <w:lang w:val="de-DE"/>
        </w:rPr>
        <w:t>Person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gespeicherten</w:t>
      </w:r>
      <w:r w:rsidRPr="00D32619">
        <w:rPr>
          <w:rFonts w:cs="Arial"/>
          <w:spacing w:val="4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Daten,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deren</w:t>
      </w:r>
      <w:r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Empfänger</w:t>
      </w:r>
      <w:r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und</w:t>
      </w:r>
      <w:r w:rsidRPr="00D32619">
        <w:rPr>
          <w:rFonts w:cs="Arial"/>
          <w:spacing w:val="16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den</w:t>
      </w:r>
      <w:r w:rsidRPr="00D32619">
        <w:rPr>
          <w:rFonts w:cs="Arial"/>
          <w:spacing w:val="25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Zweck</w:t>
      </w:r>
      <w:r w:rsidRPr="00D32619">
        <w:rPr>
          <w:rFonts w:cs="Arial"/>
          <w:spacing w:val="3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der</w:t>
      </w:r>
      <w:r w:rsidRPr="00D32619">
        <w:rPr>
          <w:rFonts w:cs="Arial"/>
          <w:spacing w:val="1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Speicherung</w:t>
      </w:r>
      <w:r w:rsidRPr="00D32619">
        <w:rPr>
          <w:rFonts w:cs="Arial"/>
          <w:spacing w:val="2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sowie</w:t>
      </w:r>
      <w:r w:rsidRPr="00D32619">
        <w:rPr>
          <w:rFonts w:cs="Arial"/>
          <w:w w:val="97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auf</w:t>
      </w:r>
      <w:r w:rsidRPr="00D32619">
        <w:rPr>
          <w:rFonts w:cs="Arial"/>
          <w:spacing w:val="-8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Berichtigung,</w:t>
      </w:r>
      <w:r w:rsidRPr="00D32619">
        <w:rPr>
          <w:rFonts w:cs="Arial"/>
          <w:spacing w:val="-3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Löschung</w:t>
      </w:r>
      <w:r w:rsidRPr="00D32619">
        <w:rPr>
          <w:rFonts w:cs="Arial"/>
          <w:spacing w:val="-14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oder</w:t>
      </w:r>
      <w:r w:rsidRPr="00D32619">
        <w:rPr>
          <w:rFonts w:cs="Arial"/>
          <w:spacing w:val="-9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Sperrung</w:t>
      </w:r>
      <w:r w:rsidRPr="00D32619">
        <w:rPr>
          <w:rFonts w:cs="Arial"/>
          <w:spacing w:val="-2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seiner</w:t>
      </w:r>
      <w:r w:rsidRPr="00D32619">
        <w:rPr>
          <w:rFonts w:cs="Arial"/>
          <w:spacing w:val="-2"/>
          <w:sz w:val="20"/>
          <w:szCs w:val="20"/>
          <w:lang w:val="de-DE"/>
        </w:rPr>
        <w:t xml:space="preserve"> </w:t>
      </w:r>
      <w:r w:rsidRPr="00D32619">
        <w:rPr>
          <w:rFonts w:cs="Arial"/>
          <w:sz w:val="20"/>
          <w:szCs w:val="20"/>
          <w:lang w:val="de-DE"/>
        </w:rPr>
        <w:t>Daten.</w:t>
      </w:r>
      <w:r w:rsidR="00C73267" w:rsidRPr="00D32619">
        <w:rPr>
          <w:rFonts w:cs="Arial"/>
          <w:sz w:val="20"/>
          <w:szCs w:val="20"/>
          <w:lang w:val="de-DE"/>
        </w:rPr>
        <w:t xml:space="preserve"> Das Recht auf Widerspruch gegen die Verarbeitung der persone</w:t>
      </w:r>
      <w:r w:rsidR="00C73267" w:rsidRPr="00D32619">
        <w:rPr>
          <w:rFonts w:cs="Arial"/>
          <w:sz w:val="20"/>
          <w:szCs w:val="20"/>
          <w:lang w:val="de-DE"/>
        </w:rPr>
        <w:t>n</w:t>
      </w:r>
      <w:r w:rsidR="00C73267" w:rsidRPr="00D32619">
        <w:rPr>
          <w:rFonts w:cs="Arial"/>
          <w:sz w:val="20"/>
          <w:szCs w:val="20"/>
          <w:lang w:val="de-DE"/>
        </w:rPr>
        <w:t>bezogenen Daten gemäß § 36 BDSG kann von jedem Mitglied zu jeder Zeit ausgeübt werden.</w:t>
      </w:r>
    </w:p>
    <w:p w:rsidR="0003250C" w:rsidRPr="00D32619" w:rsidRDefault="0003250C" w:rsidP="005D642D">
      <w:pPr>
        <w:tabs>
          <w:tab w:val="left" w:pos="426"/>
        </w:tabs>
        <w:spacing w:before="4"/>
        <w:ind w:left="426" w:hanging="284"/>
        <w:rPr>
          <w:rFonts w:ascii="Arial" w:eastAsia="Arial" w:hAnsi="Arial" w:cs="Arial"/>
          <w:sz w:val="20"/>
          <w:szCs w:val="20"/>
          <w:lang w:val="de-DE"/>
        </w:rPr>
      </w:pPr>
    </w:p>
    <w:p w:rsidR="00C73267" w:rsidRPr="00D32619" w:rsidRDefault="005D642D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cs="Arial"/>
          <w:sz w:val="20"/>
          <w:szCs w:val="20"/>
          <w:lang w:val="de-DE"/>
        </w:rPr>
      </w:pPr>
      <w:r w:rsidRPr="00D32619">
        <w:rPr>
          <w:rFonts w:cs="Arial"/>
          <w:sz w:val="20"/>
          <w:szCs w:val="20"/>
          <w:lang w:val="de-DE"/>
        </w:rPr>
        <w:tab/>
      </w:r>
      <w:r w:rsidR="008D6055" w:rsidRPr="00D32619">
        <w:rPr>
          <w:rFonts w:cs="Arial"/>
          <w:sz w:val="20"/>
          <w:szCs w:val="20"/>
          <w:lang w:val="de-DE"/>
        </w:rPr>
        <w:t>Eine</w:t>
      </w:r>
      <w:r w:rsidR="008D6055" w:rsidRPr="00D32619">
        <w:rPr>
          <w:rFonts w:cs="Arial"/>
          <w:spacing w:val="-1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anderweitige,</w:t>
      </w:r>
      <w:r w:rsidR="008D6055" w:rsidRPr="00D32619">
        <w:rPr>
          <w:rFonts w:cs="Arial"/>
          <w:spacing w:val="6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über</w:t>
      </w:r>
      <w:r w:rsidR="008D6055" w:rsidRPr="00D32619">
        <w:rPr>
          <w:rFonts w:cs="Arial"/>
          <w:spacing w:val="-1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die</w:t>
      </w:r>
      <w:r w:rsidR="008D6055" w:rsidRPr="00D32619">
        <w:rPr>
          <w:rFonts w:cs="Arial"/>
          <w:spacing w:val="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Erfüllung</w:t>
      </w:r>
      <w:r w:rsidR="008D6055" w:rsidRPr="00D32619">
        <w:rPr>
          <w:rFonts w:cs="Arial"/>
          <w:spacing w:val="-2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seiner</w:t>
      </w:r>
      <w:r w:rsidR="008D6055" w:rsidRPr="00D32619">
        <w:rPr>
          <w:rFonts w:cs="Arial"/>
          <w:spacing w:val="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satzungsgemäßen</w:t>
      </w:r>
      <w:r w:rsidR="008D6055"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Aufgaben</w:t>
      </w:r>
      <w:r w:rsidR="008D6055"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und</w:t>
      </w:r>
      <w:r w:rsidR="008D6055" w:rsidRPr="00D32619">
        <w:rPr>
          <w:rFonts w:cs="Arial"/>
          <w:spacing w:val="-2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Zwecke</w:t>
      </w:r>
      <w:r w:rsidR="008D6055" w:rsidRPr="00D32619">
        <w:rPr>
          <w:rFonts w:cs="Arial"/>
          <w:w w:val="7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hinausg</w:t>
      </w:r>
      <w:r w:rsidR="008D6055" w:rsidRPr="00D32619">
        <w:rPr>
          <w:rFonts w:cs="Arial"/>
          <w:sz w:val="20"/>
          <w:szCs w:val="20"/>
          <w:lang w:val="de-DE"/>
        </w:rPr>
        <w:t>e</w:t>
      </w:r>
      <w:r w:rsidR="008D6055" w:rsidRPr="00D32619">
        <w:rPr>
          <w:rFonts w:cs="Arial"/>
          <w:sz w:val="20"/>
          <w:szCs w:val="20"/>
          <w:lang w:val="de-DE"/>
        </w:rPr>
        <w:t>hende</w:t>
      </w:r>
      <w:r w:rsidR="008D6055" w:rsidRPr="00D32619">
        <w:rPr>
          <w:rFonts w:cs="Arial"/>
          <w:spacing w:val="54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Datenverarbeitung</w:t>
      </w:r>
      <w:r w:rsidR="008D6055" w:rsidRPr="00D32619">
        <w:rPr>
          <w:rFonts w:cs="Arial"/>
          <w:spacing w:val="3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oder</w:t>
      </w:r>
      <w:r w:rsidR="008D6055" w:rsidRPr="00D32619">
        <w:rPr>
          <w:rFonts w:cs="Arial"/>
          <w:spacing w:val="5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Nutzung</w:t>
      </w:r>
      <w:r w:rsidR="008D6055"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(z.</w:t>
      </w:r>
      <w:r w:rsidR="008D6055"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B.</w:t>
      </w:r>
      <w:r w:rsidR="008D6055" w:rsidRPr="00D32619">
        <w:rPr>
          <w:rFonts w:cs="Arial"/>
          <w:spacing w:val="2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zu</w:t>
      </w:r>
      <w:r w:rsidR="008D6055" w:rsidRPr="00D32619">
        <w:rPr>
          <w:rFonts w:cs="Arial"/>
          <w:spacing w:val="2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Werbezwecken)</w:t>
      </w:r>
      <w:r w:rsidR="008D6055" w:rsidRPr="00D32619">
        <w:rPr>
          <w:rFonts w:cs="Arial"/>
          <w:spacing w:val="57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sz w:val="20"/>
          <w:szCs w:val="20"/>
          <w:lang w:val="de-DE"/>
        </w:rPr>
        <w:t>i</w:t>
      </w:r>
      <w:r w:rsidR="008D6055" w:rsidRPr="00D32619">
        <w:rPr>
          <w:rFonts w:cs="Arial"/>
          <w:sz w:val="20"/>
          <w:szCs w:val="20"/>
          <w:lang w:val="de-DE"/>
        </w:rPr>
        <w:t>st</w:t>
      </w:r>
      <w:r w:rsidR="008D6055" w:rsidRPr="00D32619">
        <w:rPr>
          <w:rFonts w:cs="Arial"/>
          <w:spacing w:val="22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 xml:space="preserve">dem </w:t>
      </w:r>
      <w:r w:rsidR="00F37BC9" w:rsidRPr="00D32619">
        <w:rPr>
          <w:rFonts w:cs="Arial"/>
          <w:i/>
          <w:sz w:val="20"/>
          <w:szCs w:val="20"/>
          <w:u w:val="single"/>
          <w:lang w:val="de-DE"/>
        </w:rPr>
        <w:t>Verein/Verband</w:t>
      </w:r>
      <w:r w:rsidR="00F37BC9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="00E337C6" w:rsidRPr="00D32619">
        <w:rPr>
          <w:rFonts w:cs="Arial"/>
          <w:b/>
          <w:sz w:val="20"/>
          <w:szCs w:val="20"/>
          <w:vertAlign w:val="superscript"/>
          <w:lang w:val="de-DE"/>
        </w:rPr>
        <w:t xml:space="preserve">*) </w:t>
      </w:r>
      <w:r w:rsidR="008D6055" w:rsidRPr="00D32619">
        <w:rPr>
          <w:rFonts w:cs="Arial"/>
          <w:spacing w:val="32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nur</w:t>
      </w:r>
      <w:r w:rsidR="008D6055"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erlaubt,</w:t>
      </w:r>
      <w:r w:rsidR="008D6055" w:rsidRPr="00D32619">
        <w:rPr>
          <w:rFonts w:cs="Arial"/>
          <w:spacing w:val="1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sofern</w:t>
      </w:r>
      <w:r w:rsidR="008D6055" w:rsidRPr="00D32619">
        <w:rPr>
          <w:rFonts w:cs="Arial"/>
          <w:spacing w:val="2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er</w:t>
      </w:r>
      <w:r w:rsidR="008D6055"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aus</w:t>
      </w:r>
      <w:r w:rsidR="008D6055"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gesetzlichen</w:t>
      </w:r>
      <w:r w:rsidR="008D6055"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Gründen</w:t>
      </w:r>
      <w:r w:rsidR="008D6055" w:rsidRPr="00D32619">
        <w:rPr>
          <w:rFonts w:cs="Arial"/>
          <w:spacing w:val="3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hierzu</w:t>
      </w:r>
      <w:r w:rsidR="008D6055" w:rsidRPr="00D32619">
        <w:rPr>
          <w:rFonts w:cs="Arial"/>
          <w:spacing w:val="11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verpflichtet</w:t>
      </w:r>
      <w:r w:rsidR="007D0392" w:rsidRPr="00D32619">
        <w:rPr>
          <w:rFonts w:cs="Arial"/>
          <w:spacing w:val="43"/>
          <w:sz w:val="20"/>
          <w:szCs w:val="20"/>
          <w:lang w:val="de-DE"/>
        </w:rPr>
        <w:t xml:space="preserve"> </w:t>
      </w:r>
      <w:r w:rsidR="007D0392" w:rsidRPr="00D32619">
        <w:rPr>
          <w:rFonts w:cs="Arial"/>
          <w:sz w:val="20"/>
          <w:szCs w:val="20"/>
          <w:lang w:val="de-DE"/>
        </w:rPr>
        <w:t>is</w:t>
      </w:r>
      <w:r w:rsidR="007D0392" w:rsidRPr="00D32619">
        <w:rPr>
          <w:rFonts w:cs="Arial"/>
          <w:spacing w:val="43"/>
          <w:sz w:val="20"/>
          <w:szCs w:val="20"/>
          <w:lang w:val="de-DE"/>
        </w:rPr>
        <w:t>t</w:t>
      </w:r>
      <w:r w:rsidR="008D6055" w:rsidRPr="00D32619">
        <w:rPr>
          <w:rFonts w:cs="Arial"/>
          <w:spacing w:val="7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oder das</w:t>
      </w:r>
      <w:r w:rsidR="008D6055" w:rsidRPr="00D32619">
        <w:rPr>
          <w:rFonts w:cs="Arial"/>
          <w:spacing w:val="15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Mitglied</w:t>
      </w:r>
      <w:r w:rsidR="008D6055"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eing</w:t>
      </w:r>
      <w:r w:rsidR="008D6055" w:rsidRPr="00D32619">
        <w:rPr>
          <w:rFonts w:cs="Arial"/>
          <w:sz w:val="20"/>
          <w:szCs w:val="20"/>
          <w:lang w:val="de-DE"/>
        </w:rPr>
        <w:t>e</w:t>
      </w:r>
      <w:r w:rsidR="008D6055" w:rsidRPr="00D32619">
        <w:rPr>
          <w:rFonts w:cs="Arial"/>
          <w:sz w:val="20"/>
          <w:szCs w:val="20"/>
          <w:lang w:val="de-DE"/>
        </w:rPr>
        <w:t>willigt</w:t>
      </w:r>
      <w:r w:rsidR="008D6055" w:rsidRPr="00D32619">
        <w:rPr>
          <w:rFonts w:cs="Arial"/>
          <w:spacing w:val="23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hat.</w:t>
      </w:r>
      <w:r w:rsidR="008D6055" w:rsidRPr="00D32619">
        <w:rPr>
          <w:rFonts w:cs="Arial"/>
          <w:spacing w:val="10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Ein</w:t>
      </w:r>
      <w:r w:rsidR="008D6055"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Datenverkauf</w:t>
      </w:r>
      <w:r w:rsidR="008D6055" w:rsidRPr="00D32619">
        <w:rPr>
          <w:rFonts w:cs="Arial"/>
          <w:spacing w:val="2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ist</w:t>
      </w:r>
      <w:r w:rsidR="008D6055" w:rsidRPr="00D32619">
        <w:rPr>
          <w:rFonts w:cs="Arial"/>
          <w:spacing w:val="9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nicht</w:t>
      </w:r>
      <w:r w:rsidR="008D6055" w:rsidRPr="00D32619">
        <w:rPr>
          <w:rFonts w:cs="Arial"/>
          <w:spacing w:val="8"/>
          <w:sz w:val="20"/>
          <w:szCs w:val="20"/>
          <w:lang w:val="de-DE"/>
        </w:rPr>
        <w:t xml:space="preserve"> </w:t>
      </w:r>
      <w:r w:rsidR="008D6055" w:rsidRPr="00D32619">
        <w:rPr>
          <w:rFonts w:cs="Arial"/>
          <w:sz w:val="20"/>
          <w:szCs w:val="20"/>
          <w:lang w:val="de-DE"/>
        </w:rPr>
        <w:t>statthaft.</w:t>
      </w:r>
    </w:p>
    <w:p w:rsidR="00C73267" w:rsidRPr="00D32619" w:rsidRDefault="00C73267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cs="Arial"/>
          <w:sz w:val="20"/>
          <w:lang w:val="de-DE"/>
        </w:rPr>
      </w:pPr>
    </w:p>
    <w:p w:rsidR="00D32619" w:rsidRDefault="00D32619" w:rsidP="00D32619">
      <w:pPr>
        <w:pStyle w:val="Textkrper"/>
        <w:tabs>
          <w:tab w:val="left" w:pos="142"/>
        </w:tabs>
        <w:spacing w:line="281" w:lineRule="auto"/>
        <w:ind w:left="142" w:right="1549" w:firstLine="0"/>
        <w:jc w:val="both"/>
        <w:rPr>
          <w:rFonts w:cs="Arial"/>
          <w:b/>
          <w:sz w:val="20"/>
          <w:lang w:val="de-DE"/>
        </w:rPr>
      </w:pPr>
    </w:p>
    <w:p w:rsidR="00D32619" w:rsidRDefault="00D32619" w:rsidP="00D32619">
      <w:pPr>
        <w:pStyle w:val="Textkrper"/>
        <w:tabs>
          <w:tab w:val="left" w:pos="142"/>
        </w:tabs>
        <w:spacing w:line="281" w:lineRule="auto"/>
        <w:ind w:left="142" w:right="1549" w:firstLine="0"/>
        <w:jc w:val="both"/>
        <w:rPr>
          <w:rFonts w:cs="Arial"/>
          <w:b/>
          <w:sz w:val="20"/>
          <w:lang w:val="de-DE"/>
        </w:rPr>
      </w:pPr>
    </w:p>
    <w:p w:rsidR="00D32619" w:rsidRDefault="00D32619" w:rsidP="00D32619">
      <w:pPr>
        <w:pStyle w:val="Textkrper"/>
        <w:tabs>
          <w:tab w:val="left" w:pos="142"/>
        </w:tabs>
        <w:spacing w:line="281" w:lineRule="auto"/>
        <w:ind w:left="142" w:right="1549" w:firstLine="0"/>
        <w:jc w:val="both"/>
        <w:rPr>
          <w:rFonts w:cs="Arial"/>
          <w:b/>
          <w:sz w:val="20"/>
          <w:lang w:val="de-DE"/>
        </w:rPr>
      </w:pPr>
      <w:bookmarkStart w:id="0" w:name="_GoBack"/>
      <w:bookmarkEnd w:id="0"/>
      <w:r w:rsidRPr="00D32619">
        <w:rPr>
          <w:rFonts w:cs="Arial"/>
          <w:b/>
          <w:sz w:val="20"/>
          <w:lang w:val="de-DE"/>
        </w:rPr>
        <w:t xml:space="preserve">Die </w:t>
      </w:r>
      <w:r>
        <w:rPr>
          <w:rFonts w:cs="Arial"/>
          <w:b/>
          <w:sz w:val="20"/>
          <w:lang w:val="de-DE"/>
        </w:rPr>
        <w:t>Einwilligungserklärung habe ich zur Kenntnis genommen. Der Nutzung meiner aufgefüh</w:t>
      </w:r>
      <w:r>
        <w:rPr>
          <w:rFonts w:cs="Arial"/>
          <w:b/>
          <w:sz w:val="20"/>
          <w:lang w:val="de-DE"/>
        </w:rPr>
        <w:t>r</w:t>
      </w:r>
      <w:r>
        <w:rPr>
          <w:rFonts w:cs="Arial"/>
          <w:b/>
          <w:sz w:val="20"/>
          <w:lang w:val="de-DE"/>
        </w:rPr>
        <w:t>ten personenbezogenen Daten zu den genannten Zwecken stimme ich zu.</w:t>
      </w:r>
    </w:p>
    <w:p w:rsidR="00D32619" w:rsidRDefault="00D32619" w:rsidP="00D32619">
      <w:pPr>
        <w:pStyle w:val="Textkrper"/>
        <w:tabs>
          <w:tab w:val="left" w:pos="142"/>
        </w:tabs>
        <w:spacing w:line="281" w:lineRule="auto"/>
        <w:ind w:left="142" w:right="1549" w:firstLine="0"/>
        <w:jc w:val="both"/>
        <w:rPr>
          <w:rFonts w:cs="Arial"/>
          <w:b/>
          <w:sz w:val="20"/>
          <w:lang w:val="de-DE"/>
        </w:rPr>
      </w:pPr>
    </w:p>
    <w:p w:rsidR="00D32619" w:rsidRPr="00D32619" w:rsidRDefault="00D32619" w:rsidP="00D32619">
      <w:pPr>
        <w:pStyle w:val="Textkrper"/>
        <w:tabs>
          <w:tab w:val="left" w:pos="142"/>
        </w:tabs>
        <w:spacing w:line="281" w:lineRule="auto"/>
        <w:ind w:left="142" w:right="1549" w:firstLine="0"/>
        <w:jc w:val="both"/>
        <w:rPr>
          <w:rFonts w:cs="Arial"/>
          <w:sz w:val="20"/>
          <w:lang w:val="de-DE"/>
        </w:rPr>
      </w:pPr>
    </w:p>
    <w:p w:rsidR="00D32619" w:rsidRPr="00D32619" w:rsidRDefault="00D32619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cs="Arial"/>
          <w:sz w:val="20"/>
          <w:lang w:val="de-DE"/>
        </w:rPr>
      </w:pPr>
    </w:p>
    <w:p w:rsidR="00D32619" w:rsidRPr="00D32619" w:rsidRDefault="00D32619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cs="Arial"/>
          <w:sz w:val="20"/>
          <w:lang w:val="de-DE"/>
        </w:rPr>
      </w:pPr>
    </w:p>
    <w:p w:rsidR="00D32619" w:rsidRPr="00D32619" w:rsidRDefault="00D32619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……………………………………………………………………………………………………………………..</w:t>
      </w:r>
    </w:p>
    <w:p w:rsidR="00D32619" w:rsidRPr="00D32619" w:rsidRDefault="00D32619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(Ort, Datum, Unterschrift)</w:t>
      </w:r>
    </w:p>
    <w:p w:rsidR="00D32619" w:rsidRPr="00D32619" w:rsidRDefault="00D32619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cs="Arial"/>
          <w:sz w:val="20"/>
          <w:lang w:val="de-DE"/>
        </w:rPr>
      </w:pPr>
    </w:p>
    <w:p w:rsidR="00D32619" w:rsidRPr="00D32619" w:rsidRDefault="00D32619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cs="Arial"/>
          <w:sz w:val="20"/>
          <w:lang w:val="de-DE"/>
        </w:rPr>
      </w:pPr>
    </w:p>
    <w:p w:rsidR="0003250C" w:rsidRPr="00D32619" w:rsidRDefault="00F37BC9" w:rsidP="004D6033">
      <w:pPr>
        <w:pStyle w:val="Textkrper"/>
        <w:tabs>
          <w:tab w:val="left" w:pos="426"/>
        </w:tabs>
        <w:spacing w:line="281" w:lineRule="auto"/>
        <w:ind w:left="426" w:right="1549" w:hanging="284"/>
        <w:jc w:val="both"/>
        <w:rPr>
          <w:rFonts w:eastAsia="Times New Roman" w:cs="Arial"/>
          <w:sz w:val="16"/>
          <w:szCs w:val="20"/>
          <w:lang w:val="de-DE"/>
        </w:rPr>
      </w:pPr>
      <w:r w:rsidRPr="00566930">
        <w:rPr>
          <w:rFonts w:cs="Arial"/>
          <w:noProof/>
          <w:sz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 wp14:anchorId="6FAF77A7" wp14:editId="398E3FFF">
                <wp:simplePos x="0" y="0"/>
                <wp:positionH relativeFrom="page">
                  <wp:posOffset>3249930</wp:posOffset>
                </wp:positionH>
                <wp:positionV relativeFrom="page">
                  <wp:posOffset>-22860</wp:posOffset>
                </wp:positionV>
                <wp:extent cx="4319905" cy="10726420"/>
                <wp:effectExtent l="1905" t="5715" r="2540" b="254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0726420"/>
                          <a:chOff x="5118" y="-36"/>
                          <a:chExt cx="6803" cy="16892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5125" y="7"/>
                            <a:ext cx="6788" cy="2"/>
                            <a:chOff x="5125" y="7"/>
                            <a:chExt cx="6788" cy="2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5125" y="7"/>
                              <a:ext cx="6788" cy="2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6788"/>
                                <a:gd name="T2" fmla="+- 0 11913 5125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11880" y="0"/>
                            <a:ext cx="2" cy="16820"/>
                            <a:chOff x="11880" y="0"/>
                            <a:chExt cx="2" cy="16820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11880" y="0"/>
                              <a:ext cx="2" cy="16820"/>
                            </a:xfrm>
                            <a:custGeom>
                              <a:avLst/>
                              <a:gdLst>
                                <a:gd name="T0" fmla="*/ 16820 h 16820"/>
                                <a:gd name="T1" fmla="*/ 0 h 1682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20">
                                  <a:moveTo>
                                    <a:pt x="0" y="168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55.9pt;margin-top:-1.8pt;width:340.15pt;height:844.6pt;z-index:-6928;mso-position-horizontal-relative:page;mso-position-vertical-relative:page" coordorigin="5118,-36" coordsize="6803,1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">
                <v:group id="Group 20" o:spid="_x0000_s1027" style="position:absolute;left:5125;top:7;width:6788;height:2" coordorigin="5125,7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" o:spid="_x0000_s1028" style="position:absolute;left:5125;top:7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2dsIA&#10;AADaAAAADwAAAGRycy9kb3ducmV2LnhtbESPQWsCMRSE74X+h/AK3mpWC1K2RikLuj2qK55fN6+b&#10;bTcvaxJ19debQqHHYWa+YebLwXbiTD60jhVMxhkI4trplhsF+2r1/AoiRGSNnWNScKUAy8Xjwxxz&#10;7S68pfMuNiJBOOSowMTY51KG2pDFMHY9cfK+nLcYk/SN1B4vCW47Oc2ymbTYclow2FNhqP7ZnayC&#10;tZ2WR/kdy8nGlNXhsygqf7sqNXoa3t9ARBrif/iv/aEVvMDvlX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jZ2wgAAANoAAAAPAAAAAAAAAAAAAAAAAJgCAABkcnMvZG93&#10;bnJldi54bWxQSwUGAAAAAAQABAD1AAAAhwMAAAAA&#10;" path="m,l6788,e" filled="f" strokeweight=".25394mm">
                    <v:path arrowok="t" o:connecttype="custom" o:connectlocs="0,0;6788,0" o:connectangles="0,0"/>
                  </v:shape>
                </v:group>
                <v:group id="Group 18" o:spid="_x0000_s1029" style="position:absolute;left:11880;width:2;height:16820" coordorigin="11880" coordsize="2,16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30" style="position:absolute;left:11880;width:2;height:16820;visibility:visible;mso-wrap-style:square;v-text-anchor:top" coordsize="2,1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/PsQA&#10;AADaAAAADwAAAGRycy9kb3ducmV2LnhtbESPQWvCQBSE7wX/w/IEL6XZKLRI6iZIMEWwRYw99PjI&#10;PpNg9m3IbmP8991CocdhZr5hNtlkOjHS4FrLCpZRDIK4srrlWsHnuXhag3AeWWNnmRTcyUGWzh42&#10;mGh74xONpa9FgLBLUEHjfZ9I6aqGDLrI9sTBu9jBoA9yqKUe8BbgppOrOH6RBlsOCw32lDdUXctv&#10;o2CPj6M97i72PS/yr0P5kRdvplVqMZ+2ryA8Tf4//NfeawX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3vz7EAAAA2gAAAA8AAAAAAAAAAAAAAAAAmAIAAGRycy9k&#10;b3ducmV2LnhtbFBLBQYAAAAABAAEAPUAAACJAwAAAAA=&#10;" path="m,16820l,e" filled="f" strokeweight="1.2697mm">
                    <v:path arrowok="t" o:connecttype="custom" o:connectlocs="0,1682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73267" w:rsidRPr="00566930">
        <w:rPr>
          <w:rFonts w:cs="Arial"/>
          <w:sz w:val="18"/>
          <w:lang w:val="de-DE"/>
        </w:rPr>
        <w:t xml:space="preserve">*) </w:t>
      </w:r>
      <w:r w:rsidR="00D32619">
        <w:rPr>
          <w:rFonts w:cs="Arial"/>
          <w:sz w:val="18"/>
          <w:lang w:val="de-DE"/>
        </w:rPr>
        <w:tab/>
      </w:r>
      <w:r w:rsidR="00C73267" w:rsidRPr="00566930">
        <w:rPr>
          <w:rFonts w:cs="Arial"/>
          <w:sz w:val="18"/>
          <w:lang w:val="de-DE"/>
        </w:rPr>
        <w:t>Nichtzutreffendes jeweils streichen</w:t>
      </w:r>
      <w:r w:rsidR="00D32619">
        <w:rPr>
          <w:rFonts w:cs="Arial"/>
          <w:sz w:val="18"/>
          <w:lang w:val="de-DE"/>
        </w:rPr>
        <w:t xml:space="preserve">, </w:t>
      </w:r>
      <w:r w:rsidR="00D32619">
        <w:rPr>
          <w:rFonts w:cs="Arial"/>
          <w:i/>
          <w:sz w:val="18"/>
          <w:u w:val="single"/>
          <w:lang w:val="de-DE"/>
        </w:rPr>
        <w:t>kursive und unterstrichene</w:t>
      </w:r>
      <w:r w:rsidR="00D32619">
        <w:rPr>
          <w:rFonts w:cs="Arial"/>
          <w:sz w:val="18"/>
          <w:lang w:val="de-DE"/>
        </w:rPr>
        <w:t xml:space="preserve"> Sachverhalte jeweils mit den auf den Ve</w:t>
      </w:r>
      <w:r w:rsidR="00D32619">
        <w:rPr>
          <w:rFonts w:cs="Arial"/>
          <w:sz w:val="18"/>
          <w:lang w:val="de-DE"/>
        </w:rPr>
        <w:t>r</w:t>
      </w:r>
      <w:r w:rsidR="00D32619">
        <w:rPr>
          <w:rFonts w:cs="Arial"/>
          <w:sz w:val="18"/>
          <w:lang w:val="de-DE"/>
        </w:rPr>
        <w:t>ein/Verband zutreffenden Daten ergänzen.</w:t>
      </w:r>
    </w:p>
    <w:sectPr w:rsidR="0003250C" w:rsidRPr="00D32619" w:rsidSect="005D642D">
      <w:pgSz w:w="11920" w:h="16820"/>
      <w:pgMar w:top="0" w:right="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DD"/>
    <w:multiLevelType w:val="hybridMultilevel"/>
    <w:tmpl w:val="6C684EF6"/>
    <w:lvl w:ilvl="0" w:tplc="9718203E">
      <w:start w:val="1"/>
      <w:numFmt w:val="decimal"/>
      <w:lvlText w:val="(%1)"/>
      <w:lvlJc w:val="left"/>
      <w:pPr>
        <w:ind w:left="1937" w:hanging="683"/>
      </w:pPr>
      <w:rPr>
        <w:rFonts w:ascii="Arial" w:eastAsia="Arial" w:hAnsi="Arial" w:hint="default"/>
        <w:w w:val="110"/>
        <w:position w:val="1"/>
        <w:sz w:val="21"/>
        <w:szCs w:val="21"/>
      </w:rPr>
    </w:lvl>
    <w:lvl w:ilvl="1" w:tplc="6E3208B0">
      <w:start w:val="1"/>
      <w:numFmt w:val="bullet"/>
      <w:lvlText w:val="•"/>
      <w:lvlJc w:val="left"/>
      <w:pPr>
        <w:ind w:left="2900" w:hanging="683"/>
      </w:pPr>
      <w:rPr>
        <w:rFonts w:hint="default"/>
      </w:rPr>
    </w:lvl>
    <w:lvl w:ilvl="2" w:tplc="B438391A">
      <w:start w:val="1"/>
      <w:numFmt w:val="bullet"/>
      <w:lvlText w:val="•"/>
      <w:lvlJc w:val="left"/>
      <w:pPr>
        <w:ind w:left="3862" w:hanging="683"/>
      </w:pPr>
      <w:rPr>
        <w:rFonts w:hint="default"/>
      </w:rPr>
    </w:lvl>
    <w:lvl w:ilvl="3" w:tplc="14E295C8">
      <w:start w:val="1"/>
      <w:numFmt w:val="bullet"/>
      <w:lvlText w:val="•"/>
      <w:lvlJc w:val="left"/>
      <w:pPr>
        <w:ind w:left="4824" w:hanging="683"/>
      </w:pPr>
      <w:rPr>
        <w:rFonts w:hint="default"/>
      </w:rPr>
    </w:lvl>
    <w:lvl w:ilvl="4" w:tplc="A1F6C796">
      <w:start w:val="1"/>
      <w:numFmt w:val="bullet"/>
      <w:lvlText w:val="•"/>
      <w:lvlJc w:val="left"/>
      <w:pPr>
        <w:ind w:left="5786" w:hanging="683"/>
      </w:pPr>
      <w:rPr>
        <w:rFonts w:hint="default"/>
      </w:rPr>
    </w:lvl>
    <w:lvl w:ilvl="5" w:tplc="614277FA">
      <w:start w:val="1"/>
      <w:numFmt w:val="bullet"/>
      <w:lvlText w:val="•"/>
      <w:lvlJc w:val="left"/>
      <w:pPr>
        <w:ind w:left="6748" w:hanging="683"/>
      </w:pPr>
      <w:rPr>
        <w:rFonts w:hint="default"/>
      </w:rPr>
    </w:lvl>
    <w:lvl w:ilvl="6" w:tplc="3DE6EACA">
      <w:start w:val="1"/>
      <w:numFmt w:val="bullet"/>
      <w:lvlText w:val="•"/>
      <w:lvlJc w:val="left"/>
      <w:pPr>
        <w:ind w:left="7711" w:hanging="683"/>
      </w:pPr>
      <w:rPr>
        <w:rFonts w:hint="default"/>
      </w:rPr>
    </w:lvl>
    <w:lvl w:ilvl="7" w:tplc="C6DA47EC">
      <w:start w:val="1"/>
      <w:numFmt w:val="bullet"/>
      <w:lvlText w:val="•"/>
      <w:lvlJc w:val="left"/>
      <w:pPr>
        <w:ind w:left="8673" w:hanging="683"/>
      </w:pPr>
      <w:rPr>
        <w:rFonts w:hint="default"/>
      </w:rPr>
    </w:lvl>
    <w:lvl w:ilvl="8" w:tplc="BB1CB0FA">
      <w:start w:val="1"/>
      <w:numFmt w:val="bullet"/>
      <w:lvlText w:val="•"/>
      <w:lvlJc w:val="left"/>
      <w:pPr>
        <w:ind w:left="9635" w:hanging="683"/>
      </w:pPr>
      <w:rPr>
        <w:rFonts w:hint="default"/>
      </w:rPr>
    </w:lvl>
  </w:abstractNum>
  <w:abstractNum w:abstractNumId="1">
    <w:nsid w:val="07951D43"/>
    <w:multiLevelType w:val="hybridMultilevel"/>
    <w:tmpl w:val="B74C5ABA"/>
    <w:lvl w:ilvl="0" w:tplc="03981F6E">
      <w:start w:val="2"/>
      <w:numFmt w:val="decimal"/>
      <w:lvlText w:val="%1."/>
      <w:lvlJc w:val="left"/>
      <w:pPr>
        <w:ind w:left="780" w:hanging="670"/>
        <w:jc w:val="right"/>
      </w:pPr>
      <w:rPr>
        <w:rFonts w:ascii="Arial" w:eastAsia="Arial" w:hAnsi="Arial" w:hint="default"/>
        <w:w w:val="88"/>
        <w:sz w:val="21"/>
        <w:szCs w:val="21"/>
      </w:rPr>
    </w:lvl>
    <w:lvl w:ilvl="1" w:tplc="3690A3CA">
      <w:start w:val="1"/>
      <w:numFmt w:val="bullet"/>
      <w:lvlText w:val="•"/>
      <w:lvlJc w:val="left"/>
      <w:pPr>
        <w:ind w:left="1746" w:hanging="670"/>
      </w:pPr>
      <w:rPr>
        <w:rFonts w:hint="default"/>
      </w:rPr>
    </w:lvl>
    <w:lvl w:ilvl="2" w:tplc="122C6CDE">
      <w:start w:val="1"/>
      <w:numFmt w:val="bullet"/>
      <w:lvlText w:val="•"/>
      <w:lvlJc w:val="left"/>
      <w:pPr>
        <w:ind w:left="2712" w:hanging="670"/>
      </w:pPr>
      <w:rPr>
        <w:rFonts w:hint="default"/>
      </w:rPr>
    </w:lvl>
    <w:lvl w:ilvl="3" w:tplc="E8F8183E">
      <w:start w:val="1"/>
      <w:numFmt w:val="bullet"/>
      <w:lvlText w:val="•"/>
      <w:lvlJc w:val="left"/>
      <w:pPr>
        <w:ind w:left="3678" w:hanging="670"/>
      </w:pPr>
      <w:rPr>
        <w:rFonts w:hint="default"/>
      </w:rPr>
    </w:lvl>
    <w:lvl w:ilvl="4" w:tplc="6A0E297E">
      <w:start w:val="1"/>
      <w:numFmt w:val="bullet"/>
      <w:lvlText w:val="•"/>
      <w:lvlJc w:val="left"/>
      <w:pPr>
        <w:ind w:left="4644" w:hanging="670"/>
      </w:pPr>
      <w:rPr>
        <w:rFonts w:hint="default"/>
      </w:rPr>
    </w:lvl>
    <w:lvl w:ilvl="5" w:tplc="105C129C">
      <w:start w:val="1"/>
      <w:numFmt w:val="bullet"/>
      <w:lvlText w:val="•"/>
      <w:lvlJc w:val="left"/>
      <w:pPr>
        <w:ind w:left="5610" w:hanging="670"/>
      </w:pPr>
      <w:rPr>
        <w:rFonts w:hint="default"/>
      </w:rPr>
    </w:lvl>
    <w:lvl w:ilvl="6" w:tplc="31C23AB4">
      <w:start w:val="1"/>
      <w:numFmt w:val="bullet"/>
      <w:lvlText w:val="•"/>
      <w:lvlJc w:val="left"/>
      <w:pPr>
        <w:ind w:left="6576" w:hanging="670"/>
      </w:pPr>
      <w:rPr>
        <w:rFonts w:hint="default"/>
      </w:rPr>
    </w:lvl>
    <w:lvl w:ilvl="7" w:tplc="8B6E88E2">
      <w:start w:val="1"/>
      <w:numFmt w:val="bullet"/>
      <w:lvlText w:val="•"/>
      <w:lvlJc w:val="left"/>
      <w:pPr>
        <w:ind w:left="7542" w:hanging="670"/>
      </w:pPr>
      <w:rPr>
        <w:rFonts w:hint="default"/>
      </w:rPr>
    </w:lvl>
    <w:lvl w:ilvl="8" w:tplc="CE1829B6">
      <w:start w:val="1"/>
      <w:numFmt w:val="bullet"/>
      <w:lvlText w:val="•"/>
      <w:lvlJc w:val="left"/>
      <w:pPr>
        <w:ind w:left="8508" w:hanging="6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C"/>
    <w:rsid w:val="0003250C"/>
    <w:rsid w:val="004D6033"/>
    <w:rsid w:val="00566930"/>
    <w:rsid w:val="005D642D"/>
    <w:rsid w:val="006449BB"/>
    <w:rsid w:val="00675B3E"/>
    <w:rsid w:val="007D0392"/>
    <w:rsid w:val="008D6055"/>
    <w:rsid w:val="00B70AF8"/>
    <w:rsid w:val="00C54BEA"/>
    <w:rsid w:val="00C73267"/>
    <w:rsid w:val="00D32619"/>
    <w:rsid w:val="00DB2BA6"/>
    <w:rsid w:val="00E337C6"/>
    <w:rsid w:val="00EF75F2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12" w:firstLine="7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12" w:firstLine="7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C920BD17</Template>
  <TotalTime>0</TotalTime>
  <Pages>2</Pages>
  <Words>784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Heukäufer, Monika</dc:creator>
  <cp:lastModifiedBy>MHeukaeufer</cp:lastModifiedBy>
  <cp:revision>6</cp:revision>
  <cp:lastPrinted>2018-04-19T13:08:00Z</cp:lastPrinted>
  <dcterms:created xsi:type="dcterms:W3CDTF">2018-04-20T08:46:00Z</dcterms:created>
  <dcterms:modified xsi:type="dcterms:W3CDTF">2018-06-11T12:13:00Z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2018-04-19T00:00:00Z</vt:filetime>
  </property>
</Properties>
</file>